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C3054" w14:textId="77777777" w:rsidR="004A5074" w:rsidRDefault="0088048C">
      <w:pPr>
        <w:pStyle w:val="Title"/>
      </w:pPr>
      <w:r>
        <w:t>DCB CAMPUS</w:t>
      </w:r>
    </w:p>
    <w:p w14:paraId="2D26DAF6" w14:textId="77777777" w:rsidR="004A5074" w:rsidRDefault="0088048C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REQUEST FOR CASH ADVANCE</w:t>
      </w:r>
    </w:p>
    <w:p w14:paraId="46AADE0B" w14:textId="77777777" w:rsidR="004A5074" w:rsidRDefault="0088048C">
      <w:pPr>
        <w:jc w:val="center"/>
        <w:rPr>
          <w:b/>
          <w:bCs/>
          <w:sz w:val="40"/>
        </w:rPr>
      </w:pPr>
    </w:p>
    <w:p w14:paraId="24151B33" w14:textId="77777777" w:rsidR="004A5074" w:rsidRDefault="0088048C">
      <w:r>
        <w:t>An individual receiving a cash advance will be responsible for DCB for the return of all cash:</w:t>
      </w:r>
    </w:p>
    <w:p w14:paraId="58C126C7" w14:textId="77777777" w:rsidR="004A5074" w:rsidRDefault="0088048C"/>
    <w:p w14:paraId="04F9836D" w14:textId="77777777" w:rsidR="004A5074" w:rsidRDefault="0088048C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not appropriately accounted for by receipt, or</w:t>
      </w:r>
    </w:p>
    <w:p w14:paraId="7333ABFC" w14:textId="77777777" w:rsidR="004A5074" w:rsidRDefault="0088048C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not used for an allowable expense.</w:t>
      </w:r>
    </w:p>
    <w:p w14:paraId="2059D603" w14:textId="77777777" w:rsidR="004A5074" w:rsidRDefault="0088048C">
      <w:pPr>
        <w:rPr>
          <w:i/>
          <w:iCs/>
        </w:rPr>
      </w:pPr>
    </w:p>
    <w:p w14:paraId="3174077C" w14:textId="77777777" w:rsidR="004A5074" w:rsidRDefault="0088048C">
      <w:r>
        <w:t xml:space="preserve">A Request for Cash Advance Form with an </w:t>
      </w:r>
      <w:r>
        <w:t xml:space="preserve">attached Request for Payment Form should be submitted to the Business Office </w:t>
      </w:r>
      <w:r>
        <w:rPr>
          <w:b/>
          <w:bCs/>
        </w:rPr>
        <w:t>seven</w:t>
      </w:r>
      <w:r>
        <w:t xml:space="preserve"> days before the cash is needed.</w:t>
      </w:r>
    </w:p>
    <w:p w14:paraId="4B4FE415" w14:textId="77777777" w:rsidR="004A5074" w:rsidRDefault="0088048C"/>
    <w:p w14:paraId="52EDD0C5" w14:textId="77777777" w:rsidR="004A5074" w:rsidRDefault="0088048C">
      <w:r>
        <w:t xml:space="preserve">An accounting of how the funds were expended plus </w:t>
      </w:r>
      <w:r>
        <w:rPr>
          <w:b/>
          <w:bCs/>
        </w:rPr>
        <w:t xml:space="preserve">all </w:t>
      </w:r>
      <w:r>
        <w:t>unspent cash will be due in the Business office within five working days after returni</w:t>
      </w:r>
      <w:r>
        <w:t>ng from travel.</w:t>
      </w:r>
    </w:p>
    <w:p w14:paraId="086EF8ED" w14:textId="77777777" w:rsidR="004A5074" w:rsidRDefault="0088048C"/>
    <w:p w14:paraId="24504A08" w14:textId="77777777" w:rsidR="004A5074" w:rsidRDefault="0088048C">
      <w:r>
        <w:t>All receipts must be dated and state what was purchased.</w:t>
      </w:r>
    </w:p>
    <w:p w14:paraId="3734D5A5" w14:textId="3ED20AE4" w:rsidR="004A5074" w:rsidRDefault="0088048C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42BF5D" wp14:editId="4F8F0642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372100" cy="0"/>
                <wp:effectExtent l="19050" t="19050" r="19050" b="19050"/>
                <wp:wrapNone/>
                <wp:docPr id="4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BE775" id="Line 2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2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" strokeweight="3pt"/>
            </w:pict>
          </mc:Fallback>
        </mc:AlternateContent>
      </w:r>
    </w:p>
    <w:p w14:paraId="00F4F263" w14:textId="77777777" w:rsidR="004A5074" w:rsidRDefault="0088048C">
      <w:pPr>
        <w:rPr>
          <w:b/>
          <w:bCs/>
        </w:rPr>
      </w:pPr>
    </w:p>
    <w:p w14:paraId="50037277" w14:textId="635A8AEC" w:rsidR="004A5074" w:rsidRDefault="008804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41CD1" wp14:editId="3CEFF99A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2857500" cy="0"/>
                <wp:effectExtent l="9525" t="9525" r="9525" b="9525"/>
                <wp:wrapNone/>
                <wp:docPr id="3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0B500" id="Line 4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23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"/>
            </w:pict>
          </mc:Fallback>
        </mc:AlternateContent>
      </w:r>
      <w:r>
        <w:t xml:space="preserve">I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  <w:t xml:space="preserve">        request a cash advance of</w:t>
      </w:r>
    </w:p>
    <w:p w14:paraId="2F4B2968" w14:textId="07A1D709" w:rsidR="004A5074" w:rsidRDefault="008804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24316" wp14:editId="5D476ACD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</wp:posOffset>
                </wp:positionV>
                <wp:extent cx="1485900" cy="0"/>
                <wp:effectExtent l="9525" t="9525" r="9525" b="9525"/>
                <wp:wrapNone/>
                <wp:docPr id="2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C3394" id="Line 6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2pt" to="12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5xwAEAAGkDAAAOAAAAZHJzL2Uyb0RvYy54bWysU02P2yAQvVfqf0DcGztRs9q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"/>
            </w:pict>
          </mc:Fallback>
        </mc:AlternateContent>
      </w:r>
      <w:r>
        <w:t xml:space="preserve">$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  <w:t xml:space="preserve">        from DCB for the purpose of</w:t>
      </w:r>
    </w:p>
    <w:p w14:paraId="7180487B" w14:textId="77777777" w:rsidR="004A5074" w:rsidRDefault="0088048C"/>
    <w:tbl>
      <w:tblPr>
        <w:tblStyle w:val="PlainTable2"/>
        <w:tblW w:w="0" w:type="auto"/>
        <w:tblLook w:val="0020" w:firstRow="1" w:lastRow="0" w:firstColumn="0" w:lastColumn="0" w:noHBand="0" w:noVBand="0"/>
        <w:tblPrChange w:id="2" w:author="Leader, Josephine" w:date="2020-10-14T10:13:00Z">
          <w:tblPr>
            <w:tblW w:w="0" w:type="auto"/>
            <w:tblBorders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8630"/>
        <w:tblGridChange w:id="3">
          <w:tblGrid>
            <w:gridCol w:w="8640"/>
          </w:tblGrid>
        </w:tblGridChange>
      </w:tblGrid>
      <w:tr w:rsidR="004A5074" w14:paraId="27225E6E" w14:textId="77777777" w:rsidTr="0088048C">
        <w:tblPrEx>
          <w:tblPrExChange w:id="4" w:author="Leader, Josephine" w:date="2020-10-14T10:1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tcPrChange w:id="5" w:author="Leader, Josephine" w:date="2020-10-14T10:13:00Z">
              <w:tcPr>
                <w:tcW w:w="8856" w:type="dxa"/>
              </w:tcPr>
            </w:tcPrChange>
          </w:tcPr>
          <w:p w14:paraId="61697E62" w14:textId="77777777" w:rsidR="004A5074" w:rsidRDefault="0088048C">
            <w:pPr>
  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6C8D59DB" w14:textId="77777777" w:rsidR="004A5074" w:rsidRDefault="0088048C"/>
    <w:p w14:paraId="05BD13BC" w14:textId="77777777" w:rsidR="004A5074" w:rsidRDefault="0088048C"/>
    <w:p w14:paraId="41AAB970" w14:textId="77777777" w:rsidR="004A5074" w:rsidRDefault="0088048C"/>
    <w:p w14:paraId="4D98C29F" w14:textId="77777777" w:rsidR="004A5074" w:rsidRDefault="0088048C"/>
    <w:p w14:paraId="786F2BCB" w14:textId="77777777" w:rsidR="004A5074" w:rsidRDefault="0088048C">
      <w:r>
        <w:t xml:space="preserve">Upon return from travel status, </w:t>
      </w:r>
      <w:r>
        <w:t xml:space="preserve">I will return to the Business Office all unexpended cash advanced and appropriate documentation of expenditures (invoices or receipts).  Estimate date of return: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BF00960" w14:textId="391FA8D7" w:rsidR="004A5074" w:rsidRDefault="0088048C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46F92" wp14:editId="17D91CDB">
                <wp:simplePos x="0" y="0"/>
                <wp:positionH relativeFrom="column">
                  <wp:posOffset>914400</wp:posOffset>
                </wp:positionH>
                <wp:positionV relativeFrom="paragraph">
                  <wp:posOffset>53975</wp:posOffset>
                </wp:positionV>
                <wp:extent cx="914400" cy="0"/>
                <wp:effectExtent l="9525" t="6350" r="9525" b="12700"/>
                <wp:wrapNone/>
                <wp:docPr id="1" name="Lin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27B67" id="Line 10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25pt" to="2in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"/>
            </w:pict>
          </mc:Fallback>
        </mc:AlternateContent>
      </w:r>
      <w:r>
        <w:t xml:space="preserve">                       </w:t>
      </w:r>
      <w:r>
        <w:rPr>
          <w:sz w:val="16"/>
        </w:rPr>
        <w:tab/>
      </w:r>
    </w:p>
    <w:p w14:paraId="22A480D1" w14:textId="77777777" w:rsidR="004A5074" w:rsidRDefault="0088048C">
      <w:pPr>
        <w:rPr>
          <w:sz w:val="16"/>
        </w:rPr>
      </w:pPr>
      <w:r>
        <w:rPr>
          <w:sz w:val="16"/>
        </w:rPr>
        <w:t xml:space="preserve">                                       (Date)</w:t>
      </w:r>
    </w:p>
    <w:p w14:paraId="1BEE9CB5" w14:textId="77777777" w:rsidR="004A5074" w:rsidRDefault="0088048C">
      <w:pPr>
        <w:rPr>
          <w:sz w:val="16"/>
        </w:rPr>
      </w:pPr>
    </w:p>
    <w:p w14:paraId="2BFE89DF" w14:textId="77777777" w:rsidR="004A5074" w:rsidRDefault="0088048C">
      <w:r>
        <w:t>_</w:t>
      </w:r>
      <w:r>
        <w:t>_________________________________________     _____________________</w:t>
      </w:r>
    </w:p>
    <w:p w14:paraId="5EFBF9BD" w14:textId="77777777" w:rsidR="004A5074" w:rsidRDefault="0088048C">
      <w:r>
        <w:t xml:space="preserve">                    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A8BDAD" w14:textId="77777777" w:rsidR="004A5074" w:rsidRDefault="0088048C"/>
    <w:p w14:paraId="7B814C8B" w14:textId="77777777" w:rsidR="004A5074" w:rsidRDefault="0088048C">
      <w:r>
        <w:t>__________________________________________</w:t>
      </w:r>
    </w:p>
    <w:p w14:paraId="2A626144" w14:textId="77777777" w:rsidR="004A5074" w:rsidRDefault="0088048C">
      <w:r>
        <w:tab/>
      </w:r>
      <w:r>
        <w:tab/>
        <w:t>Title</w:t>
      </w:r>
    </w:p>
    <w:p w14:paraId="1B3A2F6B" w14:textId="77777777" w:rsidR="004A5074" w:rsidRDefault="0088048C"/>
    <w:p w14:paraId="2239DAD0" w14:textId="77777777" w:rsidR="004A5074" w:rsidRDefault="0088048C">
      <w:r>
        <w:t>__________________________________________</w:t>
      </w:r>
      <w:r>
        <w:tab/>
      </w:r>
    </w:p>
    <w:p w14:paraId="208C2738" w14:textId="77777777" w:rsidR="004A5074" w:rsidRDefault="0088048C">
      <w:r>
        <w:t xml:space="preserve">                     Department</w:t>
      </w:r>
    </w:p>
    <w:p w14:paraId="3BC95806" w14:textId="77777777" w:rsidR="004A5074" w:rsidRDefault="0088048C"/>
    <w:sectPr w:rsidR="004A50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0401B"/>
    <w:multiLevelType w:val="hybridMultilevel"/>
    <w:tmpl w:val="D6DC3678"/>
    <w:lvl w:ilvl="0" w:tplc="3B5A7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ader, Josephine">
    <w15:presenceInfo w15:providerId="AD" w15:userId="S::josephine.leader@ndus.edu::b87bba9a-8b2b-49dc-854b-5d67cafe3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trackedChange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74"/>
    <w:rsid w:val="0088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CF9A77"/>
  <w15:chartTrackingRefBased/>
  <w15:docId w15:val="{EB3DA5CE-EAF9-4B23-93D6-4054B18D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8C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8804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ysockis\Application%20Data\Microsoft\Templates\Cash%20advanc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Cash advance request form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MSU-BOTTINEAU CAMPUS</vt:lpstr>
    </vt:vector>
  </TitlesOfParts>
  <Company>Wysocki Enterprises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MSU-BOTTINEAU CAMPUS</dc:title>
  <dc:subject/>
  <dc:creator>Wysocki</dc:creator>
  <cp:keywords/>
  <dc:description/>
  <cp:lastModifiedBy>Leader, Josephine</cp:lastModifiedBy>
  <cp:revision>2</cp:revision>
  <cp:lastPrinted>2003-08-07T16:11:00Z</cp:lastPrinted>
  <dcterms:created xsi:type="dcterms:W3CDTF">2020-10-14T15:13:00Z</dcterms:created>
  <dcterms:modified xsi:type="dcterms:W3CDTF">2020-10-14T15:13:00Z</dcterms:modified>
</cp:coreProperties>
</file>