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6B650" w14:textId="77777777" w:rsidR="004F5FAA" w:rsidRDefault="004F5FAA">
      <w:pPr>
        <w:pStyle w:val="Title"/>
      </w:pPr>
      <w:r>
        <w:t>SCHEDULING AID</w:t>
      </w:r>
    </w:p>
    <w:p w14:paraId="559D029D" w14:textId="7BB30887" w:rsidR="004F5FAA" w:rsidRDefault="004F5CA1">
      <w:pPr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F53642" wp14:editId="0F4CDF36">
                <wp:simplePos x="0" y="0"/>
                <wp:positionH relativeFrom="column">
                  <wp:posOffset>6972300</wp:posOffset>
                </wp:positionH>
                <wp:positionV relativeFrom="paragraph">
                  <wp:posOffset>167640</wp:posOffset>
                </wp:positionV>
                <wp:extent cx="2286000" cy="0"/>
                <wp:effectExtent l="9525" t="13970" r="9525" b="5080"/>
                <wp:wrapNone/>
                <wp:docPr id="3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D8E2A" id="Line 3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3.2pt" to="72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2F5FDC" wp14:editId="131BD5E3">
                <wp:simplePos x="0" y="0"/>
                <wp:positionH relativeFrom="column">
                  <wp:posOffset>2628900</wp:posOffset>
                </wp:positionH>
                <wp:positionV relativeFrom="paragraph">
                  <wp:posOffset>167640</wp:posOffset>
                </wp:positionV>
                <wp:extent cx="457200" cy="0"/>
                <wp:effectExtent l="9525" t="13970" r="9525" b="5080"/>
                <wp:wrapNone/>
                <wp:docPr id="2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72A2B" id="Line 2" o:spid="_x0000_s1026" alt="&quot;&quot;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.2pt" to="2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"/>
            </w:pict>
          </mc:Fallback>
        </mc:AlternateContent>
      </w:r>
      <w:r w:rsidR="004F5FAA">
        <w:rPr>
          <w:b/>
          <w:bCs/>
        </w:rPr>
        <w:tab/>
      </w:r>
      <w:r w:rsidR="004F5FAA">
        <w:rPr>
          <w:b/>
          <w:bCs/>
        </w:rPr>
        <w:tab/>
      </w:r>
      <w:r w:rsidR="004F5FAA">
        <w:rPr>
          <w:b/>
          <w:bCs/>
        </w:rPr>
        <w:tab/>
      </w:r>
      <w:r w:rsidR="004F5FAA">
        <w:rPr>
          <w:b/>
          <w:bCs/>
          <w:sz w:val="20"/>
        </w:rPr>
        <w:t>SEMESTER: SPRING, 200</w:t>
      </w:r>
      <w:r w:rsidR="004F5FAA">
        <w:rPr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F5FAA">
        <w:rPr>
          <w:b/>
          <w:bCs/>
          <w:sz w:val="20"/>
        </w:rPr>
        <w:instrText xml:space="preserve"> FORMTEXT </w:instrText>
      </w:r>
      <w:r w:rsidR="004F5FAA">
        <w:rPr>
          <w:b/>
          <w:bCs/>
          <w:sz w:val="20"/>
        </w:rPr>
      </w:r>
      <w:r w:rsidR="004F5FAA">
        <w:rPr>
          <w:b/>
          <w:bCs/>
          <w:sz w:val="20"/>
        </w:rPr>
        <w:fldChar w:fldCharType="separate"/>
      </w:r>
      <w:r w:rsidR="004F5FAA">
        <w:rPr>
          <w:b/>
          <w:bCs/>
          <w:noProof/>
          <w:sz w:val="20"/>
        </w:rPr>
        <w:t> </w:t>
      </w:r>
      <w:r w:rsidR="004F5FAA">
        <w:rPr>
          <w:b/>
          <w:bCs/>
          <w:noProof/>
          <w:sz w:val="20"/>
        </w:rPr>
        <w:t> </w:t>
      </w:r>
      <w:r w:rsidR="004F5FAA">
        <w:rPr>
          <w:b/>
          <w:bCs/>
          <w:noProof/>
          <w:sz w:val="20"/>
        </w:rPr>
        <w:t> </w:t>
      </w:r>
      <w:r w:rsidR="004F5FAA">
        <w:rPr>
          <w:b/>
          <w:bCs/>
          <w:noProof/>
          <w:sz w:val="20"/>
        </w:rPr>
        <w:t> </w:t>
      </w:r>
      <w:r w:rsidR="004F5FAA">
        <w:rPr>
          <w:b/>
          <w:bCs/>
          <w:noProof/>
          <w:sz w:val="20"/>
        </w:rPr>
        <w:t> </w:t>
      </w:r>
      <w:r w:rsidR="004F5FAA">
        <w:rPr>
          <w:b/>
          <w:bCs/>
          <w:sz w:val="20"/>
        </w:rPr>
        <w:fldChar w:fldCharType="end"/>
      </w:r>
      <w:bookmarkEnd w:id="0"/>
      <w:r w:rsidR="004F5FAA">
        <w:rPr>
          <w:b/>
          <w:bCs/>
          <w:sz w:val="20"/>
        </w:rPr>
        <w:tab/>
      </w:r>
      <w:r w:rsidR="004F5FAA">
        <w:rPr>
          <w:b/>
          <w:bCs/>
          <w:sz w:val="20"/>
        </w:rPr>
        <w:tab/>
      </w:r>
      <w:r w:rsidR="004F5FAA">
        <w:rPr>
          <w:b/>
          <w:bCs/>
          <w:sz w:val="20"/>
        </w:rPr>
        <w:tab/>
      </w:r>
      <w:r w:rsidR="004F5FAA">
        <w:rPr>
          <w:b/>
          <w:bCs/>
          <w:sz w:val="20"/>
        </w:rPr>
        <w:tab/>
      </w:r>
      <w:r w:rsidR="004F5FAA">
        <w:rPr>
          <w:b/>
          <w:bCs/>
          <w:sz w:val="20"/>
        </w:rPr>
        <w:tab/>
      </w:r>
      <w:r w:rsidR="004F5FAA">
        <w:rPr>
          <w:b/>
          <w:bCs/>
          <w:sz w:val="20"/>
        </w:rPr>
        <w:tab/>
      </w:r>
      <w:r w:rsidR="004F5FAA">
        <w:rPr>
          <w:b/>
          <w:bCs/>
          <w:sz w:val="20"/>
        </w:rPr>
        <w:tab/>
      </w:r>
      <w:r w:rsidR="004F5FAA">
        <w:rPr>
          <w:b/>
          <w:bCs/>
          <w:sz w:val="20"/>
        </w:rPr>
        <w:tab/>
      </w:r>
      <w:r w:rsidR="004F5FAA">
        <w:rPr>
          <w:b/>
          <w:bCs/>
          <w:sz w:val="20"/>
        </w:rPr>
        <w:tab/>
        <w:t xml:space="preserve">SUBMITTED BY:  </w:t>
      </w:r>
      <w:r w:rsidR="004F5FAA">
        <w:rPr>
          <w:b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F5FAA">
        <w:rPr>
          <w:b/>
          <w:bCs/>
          <w:sz w:val="20"/>
        </w:rPr>
        <w:instrText xml:space="preserve"> FORMTEXT </w:instrText>
      </w:r>
      <w:r w:rsidR="004F5FAA">
        <w:rPr>
          <w:b/>
          <w:bCs/>
          <w:sz w:val="20"/>
        </w:rPr>
      </w:r>
      <w:r w:rsidR="004F5FAA">
        <w:rPr>
          <w:b/>
          <w:bCs/>
          <w:sz w:val="20"/>
        </w:rPr>
        <w:fldChar w:fldCharType="separate"/>
      </w:r>
      <w:r w:rsidR="004F5FAA">
        <w:rPr>
          <w:b/>
          <w:bCs/>
          <w:noProof/>
          <w:sz w:val="20"/>
        </w:rPr>
        <w:t> </w:t>
      </w:r>
      <w:r w:rsidR="004F5FAA">
        <w:rPr>
          <w:b/>
          <w:bCs/>
          <w:noProof/>
          <w:sz w:val="20"/>
        </w:rPr>
        <w:t> </w:t>
      </w:r>
      <w:r w:rsidR="004F5FAA">
        <w:rPr>
          <w:b/>
          <w:bCs/>
          <w:noProof/>
          <w:sz w:val="20"/>
        </w:rPr>
        <w:t> </w:t>
      </w:r>
      <w:r w:rsidR="004F5FAA">
        <w:rPr>
          <w:b/>
          <w:bCs/>
          <w:noProof/>
          <w:sz w:val="20"/>
        </w:rPr>
        <w:t> </w:t>
      </w:r>
      <w:r w:rsidR="004F5FAA">
        <w:rPr>
          <w:b/>
          <w:bCs/>
          <w:noProof/>
          <w:sz w:val="20"/>
        </w:rPr>
        <w:t> </w:t>
      </w:r>
      <w:r w:rsidR="004F5FAA">
        <w:rPr>
          <w:b/>
          <w:bCs/>
          <w:sz w:val="20"/>
        </w:rPr>
        <w:fldChar w:fldCharType="end"/>
      </w:r>
      <w:bookmarkEnd w:id="1"/>
      <w:r w:rsidR="004F5FAA">
        <w:rPr>
          <w:b/>
          <w:bCs/>
          <w:sz w:val="20"/>
        </w:rPr>
        <w:tab/>
      </w:r>
      <w:r w:rsidR="004F5FAA">
        <w:rPr>
          <w:b/>
          <w:bCs/>
          <w:sz w:val="20"/>
        </w:rPr>
        <w:tab/>
      </w:r>
      <w:r w:rsidR="004F5FAA">
        <w:rPr>
          <w:b/>
          <w:bCs/>
          <w:sz w:val="20"/>
        </w:rPr>
        <w:tab/>
      </w:r>
    </w:p>
    <w:p w14:paraId="037A1C14" w14:textId="77777777" w:rsidR="004F5FAA" w:rsidRDefault="004F5FAA">
      <w:pPr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  <w:u w:val="single"/>
        </w:rPr>
        <w:t>FOR EACH CLASS YOU TEACH:</w:t>
      </w:r>
    </w:p>
    <w:p w14:paraId="7E93D2F9" w14:textId="77777777" w:rsidR="004F5FAA" w:rsidRDefault="004F5FAA">
      <w:pPr>
        <w:pStyle w:val="BodyText"/>
        <w:numPr>
          <w:ilvl w:val="0"/>
          <w:numId w:val="1"/>
        </w:numPr>
      </w:pPr>
      <w:r>
        <w:t xml:space="preserve">If there are no changes from the previous semester, write “no change” on the form and return it to the Associate Dean of Academic Affairs; </w:t>
      </w:r>
      <w:proofErr w:type="gramStart"/>
      <w:r>
        <w:t>we’ll</w:t>
      </w:r>
      <w:proofErr w:type="gramEnd"/>
      <w:r>
        <w:t xml:space="preserve"> print the class as it appeared last time.</w:t>
      </w:r>
    </w:p>
    <w:p w14:paraId="0811A501" w14:textId="77777777" w:rsidR="004F5FAA" w:rsidRDefault="004F5FAA">
      <w:pPr>
        <w:pStyle w:val="Heading1"/>
      </w:pPr>
      <w:r>
        <w:t>OR</w:t>
      </w:r>
    </w:p>
    <w:p w14:paraId="27F3C54C" w14:textId="77777777" w:rsidR="004F5FAA" w:rsidRDefault="004F5FAA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If there is a change, complete </w:t>
      </w:r>
      <w:r>
        <w:rPr>
          <w:b/>
          <w:bCs/>
          <w:i/>
          <w:iCs/>
          <w:sz w:val="20"/>
        </w:rPr>
        <w:t xml:space="preserve">ALL THE FIELDS </w:t>
      </w:r>
      <w:r>
        <w:rPr>
          <w:sz w:val="20"/>
        </w:rPr>
        <w:t>for the headings below – even if there is only one change to your class, complete all fields and circle the field that has changed.</w:t>
      </w:r>
    </w:p>
    <w:p w14:paraId="4DE4B559" w14:textId="77777777" w:rsidR="004F5FAA" w:rsidRDefault="004F5FAA">
      <w:pPr>
        <w:numPr>
          <w:ilvl w:val="0"/>
          <w:numId w:val="1"/>
        </w:numPr>
        <w:rPr>
          <w:sz w:val="20"/>
        </w:rPr>
      </w:pPr>
      <w:r>
        <w:rPr>
          <w:sz w:val="20"/>
        </w:rPr>
        <w:t>If there is a day or time change, visit with the Academic Dean, then insert the day/time change in the comments section.</w:t>
      </w:r>
    </w:p>
    <w:p w14:paraId="5A0DEEC6" w14:textId="77777777" w:rsidR="004F5FAA" w:rsidRDefault="004F5FAA">
      <w:pPr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  <w:u w:val="single"/>
        </w:rPr>
        <w:t>FOR A NEW CLASS:</w:t>
      </w:r>
    </w:p>
    <w:p w14:paraId="638DFACB" w14:textId="77777777" w:rsidR="004F5FAA" w:rsidRDefault="004F5FAA">
      <w:pPr>
        <w:pStyle w:val="BodyText"/>
        <w:numPr>
          <w:ilvl w:val="0"/>
          <w:numId w:val="3"/>
        </w:numPr>
      </w:pPr>
      <w:r>
        <w:t>Complete all the fields for the headings below.</w:t>
      </w:r>
    </w:p>
    <w:p w14:paraId="58DB27EB" w14:textId="77777777" w:rsidR="004F5FAA" w:rsidRDefault="004F5FAA">
      <w:pPr>
        <w:pStyle w:val="BodyText"/>
        <w:numPr>
          <w:ilvl w:val="0"/>
          <w:numId w:val="3"/>
        </w:numPr>
      </w:pPr>
      <w:r>
        <w:t>In comment section, insert the days &amp; times for the new course.</w:t>
      </w:r>
    </w:p>
    <w:p w14:paraId="6A974AF8" w14:textId="77777777" w:rsidR="004F5FAA" w:rsidRDefault="004F5FAA">
      <w:pPr>
        <w:pStyle w:val="BodyText"/>
        <w:ind w:left="135"/>
      </w:pPr>
    </w:p>
    <w:p w14:paraId="4923FBD0" w14:textId="77777777" w:rsidR="004F5FAA" w:rsidRDefault="004F5FAA">
      <w:pPr>
        <w:pStyle w:val="BodyText"/>
        <w:ind w:left="135"/>
      </w:pPr>
    </w:p>
    <w:tbl>
      <w:tblPr>
        <w:tblStyle w:val="TableGridLight"/>
        <w:tblW w:w="0" w:type="auto"/>
        <w:tblLayout w:type="fixed"/>
        <w:tblLook w:val="0020" w:firstRow="1" w:lastRow="0" w:firstColumn="0" w:lastColumn="0" w:noHBand="0" w:noVBand="0"/>
      </w:tblPr>
      <w:tblGrid>
        <w:gridCol w:w="693"/>
        <w:gridCol w:w="720"/>
        <w:gridCol w:w="1260"/>
        <w:gridCol w:w="720"/>
        <w:gridCol w:w="720"/>
        <w:gridCol w:w="720"/>
        <w:gridCol w:w="1469"/>
        <w:gridCol w:w="818"/>
        <w:gridCol w:w="976"/>
        <w:gridCol w:w="818"/>
        <w:gridCol w:w="1133"/>
        <w:gridCol w:w="3182"/>
      </w:tblGrid>
      <w:tr w:rsidR="004F5FAA" w14:paraId="734670E1" w14:textId="77777777" w:rsidTr="004F5CA1">
        <w:tc>
          <w:tcPr>
            <w:tcW w:w="693" w:type="dxa"/>
          </w:tcPr>
          <w:p w14:paraId="04802DBD" w14:textId="77777777" w:rsidR="004F5FAA" w:rsidRDefault="004F5FAA">
            <w:pPr>
              <w:rPr>
                <w:sz w:val="14"/>
              </w:rPr>
            </w:pPr>
            <w:r>
              <w:rPr>
                <w:sz w:val="14"/>
              </w:rPr>
              <w:t>Dept Prefix</w:t>
            </w:r>
          </w:p>
        </w:tc>
        <w:tc>
          <w:tcPr>
            <w:tcW w:w="720" w:type="dxa"/>
          </w:tcPr>
          <w:p w14:paraId="4467509A" w14:textId="77777777" w:rsidR="004F5FAA" w:rsidRDefault="004F5FAA">
            <w:pPr>
              <w:rPr>
                <w:sz w:val="14"/>
              </w:rPr>
            </w:pPr>
            <w:r>
              <w:rPr>
                <w:sz w:val="14"/>
              </w:rPr>
              <w:t>Course#</w:t>
            </w:r>
          </w:p>
        </w:tc>
        <w:tc>
          <w:tcPr>
            <w:tcW w:w="1260" w:type="dxa"/>
          </w:tcPr>
          <w:p w14:paraId="4A8BEC7A" w14:textId="77777777" w:rsidR="004F5FAA" w:rsidRDefault="004F5FAA">
            <w:pPr>
              <w:rPr>
                <w:sz w:val="14"/>
              </w:rPr>
            </w:pPr>
            <w:r>
              <w:rPr>
                <w:sz w:val="14"/>
              </w:rPr>
              <w:t>Course Title</w:t>
            </w:r>
          </w:p>
        </w:tc>
        <w:tc>
          <w:tcPr>
            <w:tcW w:w="720" w:type="dxa"/>
          </w:tcPr>
          <w:p w14:paraId="74FBD790" w14:textId="77777777" w:rsidR="004F5FAA" w:rsidRDefault="004F5FAA">
            <w:pPr>
              <w:rPr>
                <w:sz w:val="14"/>
              </w:rPr>
            </w:pPr>
            <w:r>
              <w:rPr>
                <w:sz w:val="14"/>
              </w:rPr>
              <w:t>Lecture</w:t>
            </w:r>
          </w:p>
          <w:p w14:paraId="7C89A7F2" w14:textId="77777777" w:rsidR="004F5FAA" w:rsidRDefault="004F5FAA">
            <w:pPr>
              <w:rPr>
                <w:sz w:val="14"/>
              </w:rPr>
            </w:pPr>
            <w:r>
              <w:rPr>
                <w:sz w:val="14"/>
              </w:rPr>
              <w:t xml:space="preserve"> or Lab</w:t>
            </w:r>
          </w:p>
        </w:tc>
        <w:tc>
          <w:tcPr>
            <w:tcW w:w="720" w:type="dxa"/>
          </w:tcPr>
          <w:p w14:paraId="47FCD9D6" w14:textId="77777777" w:rsidR="004F5FAA" w:rsidRDefault="004F5FAA">
            <w:pPr>
              <w:rPr>
                <w:sz w:val="14"/>
              </w:rPr>
            </w:pPr>
            <w:r>
              <w:rPr>
                <w:sz w:val="14"/>
              </w:rPr>
              <w:t>Credit Hours</w:t>
            </w:r>
          </w:p>
        </w:tc>
        <w:tc>
          <w:tcPr>
            <w:tcW w:w="720" w:type="dxa"/>
          </w:tcPr>
          <w:p w14:paraId="4A3DC860" w14:textId="77777777" w:rsidR="004F5FAA" w:rsidRDefault="004F5FAA">
            <w:pPr>
              <w:rPr>
                <w:sz w:val="14"/>
              </w:rPr>
            </w:pPr>
            <w:r>
              <w:rPr>
                <w:sz w:val="14"/>
              </w:rPr>
              <w:t>Contact</w:t>
            </w:r>
          </w:p>
          <w:p w14:paraId="3F3CD85A" w14:textId="77777777" w:rsidR="004F5FAA" w:rsidRDefault="004F5FAA">
            <w:pPr>
              <w:rPr>
                <w:sz w:val="14"/>
              </w:rPr>
            </w:pPr>
            <w:r>
              <w:rPr>
                <w:sz w:val="14"/>
              </w:rPr>
              <w:t>Hours</w:t>
            </w:r>
          </w:p>
        </w:tc>
        <w:tc>
          <w:tcPr>
            <w:tcW w:w="1469" w:type="dxa"/>
          </w:tcPr>
          <w:p w14:paraId="1C44C77E" w14:textId="77777777" w:rsidR="004F5FAA" w:rsidRDefault="004F5FAA">
            <w:pPr>
              <w:rPr>
                <w:sz w:val="14"/>
              </w:rPr>
            </w:pPr>
            <w:r>
              <w:rPr>
                <w:sz w:val="14"/>
              </w:rPr>
              <w:t>Instructor</w:t>
            </w:r>
          </w:p>
        </w:tc>
        <w:tc>
          <w:tcPr>
            <w:tcW w:w="818" w:type="dxa"/>
          </w:tcPr>
          <w:p w14:paraId="15A5FB9A" w14:textId="77777777" w:rsidR="004F5FAA" w:rsidRDefault="004F5FAA">
            <w:pPr>
              <w:rPr>
                <w:sz w:val="14"/>
              </w:rPr>
            </w:pPr>
            <w:r>
              <w:rPr>
                <w:sz w:val="14"/>
              </w:rPr>
              <w:t>Room Preference</w:t>
            </w:r>
          </w:p>
        </w:tc>
        <w:tc>
          <w:tcPr>
            <w:tcW w:w="976" w:type="dxa"/>
          </w:tcPr>
          <w:p w14:paraId="1BB1F9B8" w14:textId="77777777" w:rsidR="004F5FAA" w:rsidRDefault="004F5FAA">
            <w:pPr>
              <w:rPr>
                <w:sz w:val="14"/>
              </w:rPr>
            </w:pPr>
            <w:r>
              <w:rPr>
                <w:sz w:val="14"/>
              </w:rPr>
              <w:t xml:space="preserve">Class Limit </w:t>
            </w:r>
          </w:p>
          <w:p w14:paraId="15C5D938" w14:textId="77777777" w:rsidR="004F5FAA" w:rsidRDefault="004F5FAA">
            <w:pPr>
              <w:rPr>
                <w:sz w:val="14"/>
              </w:rPr>
            </w:pPr>
            <w:r>
              <w:rPr>
                <w:sz w:val="14"/>
              </w:rPr>
              <w:t xml:space="preserve">(if no limit </w:t>
            </w:r>
            <w:proofErr w:type="gramStart"/>
            <w:r>
              <w:rPr>
                <w:sz w:val="14"/>
              </w:rPr>
              <w:t>enter</w:t>
            </w:r>
            <w:proofErr w:type="gramEnd"/>
            <w:r>
              <w:rPr>
                <w:sz w:val="14"/>
              </w:rPr>
              <w:t xml:space="preserve"> 999)</w:t>
            </w:r>
          </w:p>
        </w:tc>
        <w:tc>
          <w:tcPr>
            <w:tcW w:w="818" w:type="dxa"/>
          </w:tcPr>
          <w:p w14:paraId="622AF6DC" w14:textId="77777777" w:rsidR="004F5FAA" w:rsidRDefault="004F5FAA">
            <w:pPr>
              <w:rPr>
                <w:sz w:val="14"/>
              </w:rPr>
            </w:pPr>
            <w:r>
              <w:rPr>
                <w:sz w:val="14"/>
              </w:rPr>
              <w:t xml:space="preserve">Estimated # </w:t>
            </w:r>
          </w:p>
          <w:p w14:paraId="254D34A2" w14:textId="77777777" w:rsidR="004F5FAA" w:rsidRDefault="004F5FAA">
            <w:pPr>
              <w:rPr>
                <w:sz w:val="14"/>
              </w:rPr>
            </w:pPr>
            <w:r>
              <w:rPr>
                <w:sz w:val="14"/>
              </w:rPr>
              <w:t>Of students</w:t>
            </w:r>
          </w:p>
        </w:tc>
        <w:tc>
          <w:tcPr>
            <w:tcW w:w="1133" w:type="dxa"/>
          </w:tcPr>
          <w:p w14:paraId="1DE8F51C" w14:textId="77777777" w:rsidR="004F5FAA" w:rsidRDefault="004F5FAA">
            <w:pPr>
              <w:rPr>
                <w:sz w:val="14"/>
              </w:rPr>
            </w:pPr>
            <w:r>
              <w:rPr>
                <w:sz w:val="14"/>
              </w:rPr>
              <w:t>Courses which</w:t>
            </w:r>
          </w:p>
          <w:p w14:paraId="0D0FE6E0" w14:textId="77777777" w:rsidR="004F5FAA" w:rsidRDefault="004F5FAA">
            <w:pPr>
              <w:rPr>
                <w:sz w:val="14"/>
              </w:rPr>
            </w:pPr>
            <w:r>
              <w:rPr>
                <w:sz w:val="14"/>
              </w:rPr>
              <w:t>Might conflict</w:t>
            </w:r>
          </w:p>
        </w:tc>
        <w:tc>
          <w:tcPr>
            <w:tcW w:w="3182" w:type="dxa"/>
          </w:tcPr>
          <w:p w14:paraId="3618DF97" w14:textId="77777777" w:rsidR="004F5FAA" w:rsidRDefault="004F5FAA">
            <w:pPr>
              <w:rPr>
                <w:sz w:val="14"/>
              </w:rPr>
            </w:pPr>
            <w:r>
              <w:rPr>
                <w:sz w:val="14"/>
              </w:rPr>
              <w:t>Comments: (example: approved special fees, special begin/end dates, first class meeting)</w:t>
            </w:r>
          </w:p>
        </w:tc>
      </w:tr>
      <w:tr w:rsidR="004F5FAA" w14:paraId="34321CB4" w14:textId="77777777" w:rsidTr="004F5CA1">
        <w:tc>
          <w:tcPr>
            <w:tcW w:w="693" w:type="dxa"/>
          </w:tcPr>
          <w:p w14:paraId="70655D73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"/>
          </w:p>
          <w:p w14:paraId="7BBEEC66" w14:textId="77777777" w:rsidR="004F5FAA" w:rsidRDefault="004F5FAA">
            <w:pPr>
              <w:rPr>
                <w:sz w:val="16"/>
              </w:rPr>
            </w:pPr>
          </w:p>
        </w:tc>
        <w:tc>
          <w:tcPr>
            <w:tcW w:w="720" w:type="dxa"/>
          </w:tcPr>
          <w:p w14:paraId="66800D59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"/>
          </w:p>
          <w:p w14:paraId="598CF8C1" w14:textId="77777777" w:rsidR="004F5FAA" w:rsidRDefault="004F5FAA">
            <w:pPr>
              <w:rPr>
                <w:sz w:val="16"/>
              </w:rPr>
            </w:pPr>
          </w:p>
        </w:tc>
        <w:tc>
          <w:tcPr>
            <w:tcW w:w="1260" w:type="dxa"/>
          </w:tcPr>
          <w:p w14:paraId="102FF3C2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"/>
          </w:p>
        </w:tc>
        <w:tc>
          <w:tcPr>
            <w:tcW w:w="720" w:type="dxa"/>
          </w:tcPr>
          <w:p w14:paraId="1AA725AE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"/>
          </w:p>
        </w:tc>
        <w:tc>
          <w:tcPr>
            <w:tcW w:w="720" w:type="dxa"/>
          </w:tcPr>
          <w:p w14:paraId="195D53A3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"/>
          </w:p>
        </w:tc>
        <w:tc>
          <w:tcPr>
            <w:tcW w:w="720" w:type="dxa"/>
          </w:tcPr>
          <w:p w14:paraId="2C5E5C5F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"/>
          </w:p>
        </w:tc>
        <w:tc>
          <w:tcPr>
            <w:tcW w:w="1469" w:type="dxa"/>
          </w:tcPr>
          <w:p w14:paraId="3B0A7F48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</w:p>
        </w:tc>
        <w:tc>
          <w:tcPr>
            <w:tcW w:w="818" w:type="dxa"/>
          </w:tcPr>
          <w:p w14:paraId="1CC1ADAC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</w:p>
        </w:tc>
        <w:tc>
          <w:tcPr>
            <w:tcW w:w="976" w:type="dxa"/>
          </w:tcPr>
          <w:p w14:paraId="4D306205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"/>
          </w:p>
        </w:tc>
        <w:tc>
          <w:tcPr>
            <w:tcW w:w="818" w:type="dxa"/>
          </w:tcPr>
          <w:p w14:paraId="542D3F0B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"/>
          </w:p>
        </w:tc>
        <w:tc>
          <w:tcPr>
            <w:tcW w:w="1133" w:type="dxa"/>
          </w:tcPr>
          <w:p w14:paraId="66D8720B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"/>
          </w:p>
        </w:tc>
        <w:tc>
          <w:tcPr>
            <w:tcW w:w="3182" w:type="dxa"/>
          </w:tcPr>
          <w:p w14:paraId="189C032A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"/>
          </w:p>
        </w:tc>
      </w:tr>
      <w:tr w:rsidR="004F5FAA" w14:paraId="31F57E04" w14:textId="77777777" w:rsidTr="004F5CA1">
        <w:tc>
          <w:tcPr>
            <w:tcW w:w="693" w:type="dxa"/>
          </w:tcPr>
          <w:p w14:paraId="0183F2F2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3E0BE151" w14:textId="77777777" w:rsidR="004F5FAA" w:rsidRDefault="004F5FAA">
            <w:pPr>
              <w:rPr>
                <w:sz w:val="16"/>
              </w:rPr>
            </w:pPr>
          </w:p>
        </w:tc>
        <w:tc>
          <w:tcPr>
            <w:tcW w:w="720" w:type="dxa"/>
          </w:tcPr>
          <w:p w14:paraId="68CFAB21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01E4F9F8" w14:textId="77777777" w:rsidR="004F5FAA" w:rsidRDefault="004F5FAA">
            <w:pPr>
              <w:rPr>
                <w:sz w:val="16"/>
              </w:rPr>
            </w:pPr>
          </w:p>
        </w:tc>
        <w:tc>
          <w:tcPr>
            <w:tcW w:w="1260" w:type="dxa"/>
          </w:tcPr>
          <w:p w14:paraId="48563E90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2FAAFF3F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4E0ED1B4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298FBA9D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69" w:type="dxa"/>
          </w:tcPr>
          <w:p w14:paraId="09F6D2CF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18" w:type="dxa"/>
          </w:tcPr>
          <w:p w14:paraId="5D020466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76" w:type="dxa"/>
          </w:tcPr>
          <w:p w14:paraId="316F958C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18" w:type="dxa"/>
          </w:tcPr>
          <w:p w14:paraId="20C8E331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3" w:type="dxa"/>
          </w:tcPr>
          <w:p w14:paraId="55C0A5A4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182" w:type="dxa"/>
          </w:tcPr>
          <w:p w14:paraId="5A9F726C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F5FAA" w14:paraId="2FBB26C0" w14:textId="77777777" w:rsidTr="004F5CA1">
        <w:tc>
          <w:tcPr>
            <w:tcW w:w="693" w:type="dxa"/>
          </w:tcPr>
          <w:p w14:paraId="31F01EB2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63D651D4" w14:textId="77777777" w:rsidR="004F5FAA" w:rsidRDefault="004F5FAA">
            <w:pPr>
              <w:rPr>
                <w:sz w:val="16"/>
              </w:rPr>
            </w:pPr>
          </w:p>
        </w:tc>
        <w:tc>
          <w:tcPr>
            <w:tcW w:w="720" w:type="dxa"/>
          </w:tcPr>
          <w:p w14:paraId="300E1094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269EBA16" w14:textId="77777777" w:rsidR="004F5FAA" w:rsidRDefault="004F5FAA">
            <w:pPr>
              <w:rPr>
                <w:sz w:val="16"/>
              </w:rPr>
            </w:pPr>
          </w:p>
        </w:tc>
        <w:tc>
          <w:tcPr>
            <w:tcW w:w="1260" w:type="dxa"/>
          </w:tcPr>
          <w:p w14:paraId="325599F0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18FF4BA8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150619BE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261639DC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69" w:type="dxa"/>
          </w:tcPr>
          <w:p w14:paraId="3DB66A5D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18" w:type="dxa"/>
          </w:tcPr>
          <w:p w14:paraId="1A1B4987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76" w:type="dxa"/>
          </w:tcPr>
          <w:p w14:paraId="23E08E6C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18" w:type="dxa"/>
          </w:tcPr>
          <w:p w14:paraId="78C4788F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3" w:type="dxa"/>
          </w:tcPr>
          <w:p w14:paraId="2451F00D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182" w:type="dxa"/>
          </w:tcPr>
          <w:p w14:paraId="7672DDFD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F5FAA" w14:paraId="0CFC855E" w14:textId="77777777" w:rsidTr="004F5CA1">
        <w:tc>
          <w:tcPr>
            <w:tcW w:w="693" w:type="dxa"/>
          </w:tcPr>
          <w:p w14:paraId="39CA66B2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24D2976D" w14:textId="77777777" w:rsidR="004F5FAA" w:rsidRDefault="004F5FAA">
            <w:pPr>
              <w:rPr>
                <w:sz w:val="16"/>
              </w:rPr>
            </w:pPr>
          </w:p>
        </w:tc>
        <w:tc>
          <w:tcPr>
            <w:tcW w:w="720" w:type="dxa"/>
          </w:tcPr>
          <w:p w14:paraId="3E08057E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54C784E5" w14:textId="77777777" w:rsidR="004F5FAA" w:rsidRDefault="004F5FAA">
            <w:pPr>
              <w:rPr>
                <w:sz w:val="16"/>
              </w:rPr>
            </w:pPr>
          </w:p>
        </w:tc>
        <w:tc>
          <w:tcPr>
            <w:tcW w:w="1260" w:type="dxa"/>
          </w:tcPr>
          <w:p w14:paraId="05422208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55204267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51A05DC8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103A9EDF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69" w:type="dxa"/>
          </w:tcPr>
          <w:p w14:paraId="33ED82FD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18" w:type="dxa"/>
          </w:tcPr>
          <w:p w14:paraId="39C703AB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76" w:type="dxa"/>
          </w:tcPr>
          <w:p w14:paraId="22E49635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18" w:type="dxa"/>
          </w:tcPr>
          <w:p w14:paraId="366335FD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3" w:type="dxa"/>
          </w:tcPr>
          <w:p w14:paraId="171AF05F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182" w:type="dxa"/>
          </w:tcPr>
          <w:p w14:paraId="7F842E98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F5FAA" w14:paraId="0BE251BF" w14:textId="77777777" w:rsidTr="004F5CA1">
        <w:tc>
          <w:tcPr>
            <w:tcW w:w="693" w:type="dxa"/>
          </w:tcPr>
          <w:p w14:paraId="4E951C46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496A7AF4" w14:textId="77777777" w:rsidR="004F5FAA" w:rsidRDefault="004F5FAA">
            <w:pPr>
              <w:rPr>
                <w:sz w:val="16"/>
              </w:rPr>
            </w:pPr>
          </w:p>
        </w:tc>
        <w:tc>
          <w:tcPr>
            <w:tcW w:w="720" w:type="dxa"/>
          </w:tcPr>
          <w:p w14:paraId="14FBAE19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1652A530" w14:textId="77777777" w:rsidR="004F5FAA" w:rsidRDefault="004F5FAA">
            <w:pPr>
              <w:rPr>
                <w:sz w:val="16"/>
              </w:rPr>
            </w:pPr>
          </w:p>
        </w:tc>
        <w:tc>
          <w:tcPr>
            <w:tcW w:w="1260" w:type="dxa"/>
          </w:tcPr>
          <w:p w14:paraId="7B97ED70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0E7CDB13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66ED2544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32BB98D7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69" w:type="dxa"/>
          </w:tcPr>
          <w:p w14:paraId="61E3429A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18" w:type="dxa"/>
          </w:tcPr>
          <w:p w14:paraId="667EE742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76" w:type="dxa"/>
          </w:tcPr>
          <w:p w14:paraId="2D7ABC99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18" w:type="dxa"/>
          </w:tcPr>
          <w:p w14:paraId="58A20974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3" w:type="dxa"/>
          </w:tcPr>
          <w:p w14:paraId="5B51991B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182" w:type="dxa"/>
          </w:tcPr>
          <w:p w14:paraId="646B8536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F5FAA" w14:paraId="0D6216AA" w14:textId="77777777" w:rsidTr="004F5CA1">
        <w:tc>
          <w:tcPr>
            <w:tcW w:w="693" w:type="dxa"/>
          </w:tcPr>
          <w:p w14:paraId="0466B9CC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73F27D6E" w14:textId="77777777" w:rsidR="004F5FAA" w:rsidRDefault="004F5FAA">
            <w:pPr>
              <w:rPr>
                <w:sz w:val="16"/>
              </w:rPr>
            </w:pPr>
          </w:p>
        </w:tc>
        <w:tc>
          <w:tcPr>
            <w:tcW w:w="720" w:type="dxa"/>
          </w:tcPr>
          <w:p w14:paraId="38C2D940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2615427F" w14:textId="77777777" w:rsidR="004F5FAA" w:rsidRDefault="004F5FAA">
            <w:pPr>
              <w:rPr>
                <w:sz w:val="16"/>
              </w:rPr>
            </w:pPr>
          </w:p>
        </w:tc>
        <w:tc>
          <w:tcPr>
            <w:tcW w:w="1260" w:type="dxa"/>
          </w:tcPr>
          <w:p w14:paraId="18A4B83D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023CB52F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6DFF8850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7F1D66C3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69" w:type="dxa"/>
          </w:tcPr>
          <w:p w14:paraId="25FC47CB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18" w:type="dxa"/>
          </w:tcPr>
          <w:p w14:paraId="5A5B0173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76" w:type="dxa"/>
          </w:tcPr>
          <w:p w14:paraId="70537649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18" w:type="dxa"/>
          </w:tcPr>
          <w:p w14:paraId="4CEDC2BC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3" w:type="dxa"/>
          </w:tcPr>
          <w:p w14:paraId="585475A5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182" w:type="dxa"/>
          </w:tcPr>
          <w:p w14:paraId="3B32227E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F5FAA" w14:paraId="29CF6E8D" w14:textId="77777777" w:rsidTr="004F5CA1">
        <w:tc>
          <w:tcPr>
            <w:tcW w:w="693" w:type="dxa"/>
          </w:tcPr>
          <w:p w14:paraId="070C37E6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7AC9389C" w14:textId="77777777" w:rsidR="004F5FAA" w:rsidRDefault="004F5FAA">
            <w:pPr>
              <w:rPr>
                <w:sz w:val="16"/>
              </w:rPr>
            </w:pPr>
          </w:p>
        </w:tc>
        <w:tc>
          <w:tcPr>
            <w:tcW w:w="720" w:type="dxa"/>
          </w:tcPr>
          <w:p w14:paraId="148DB282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1B05E631" w14:textId="77777777" w:rsidR="004F5FAA" w:rsidRDefault="004F5FAA">
            <w:pPr>
              <w:rPr>
                <w:sz w:val="16"/>
              </w:rPr>
            </w:pPr>
          </w:p>
        </w:tc>
        <w:tc>
          <w:tcPr>
            <w:tcW w:w="1260" w:type="dxa"/>
          </w:tcPr>
          <w:p w14:paraId="4C5CABC9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1A370A86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4C9B7B9D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03E21413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69" w:type="dxa"/>
          </w:tcPr>
          <w:p w14:paraId="1328CECF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18" w:type="dxa"/>
          </w:tcPr>
          <w:p w14:paraId="1F928DA1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76" w:type="dxa"/>
          </w:tcPr>
          <w:p w14:paraId="54501654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18" w:type="dxa"/>
          </w:tcPr>
          <w:p w14:paraId="1F75813D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3" w:type="dxa"/>
          </w:tcPr>
          <w:p w14:paraId="79EBCA23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182" w:type="dxa"/>
          </w:tcPr>
          <w:p w14:paraId="65B69DC5" w14:textId="77777777" w:rsidR="004F5FAA" w:rsidRDefault="004F5F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14:paraId="15D0E4DA" w14:textId="77777777" w:rsidR="004F5FAA" w:rsidRDefault="004F5FAA">
      <w:pPr>
        <w:ind w:left="135"/>
        <w:rPr>
          <w:sz w:val="20"/>
        </w:rPr>
      </w:pPr>
    </w:p>
    <w:p w14:paraId="09E83991" w14:textId="77777777" w:rsidR="004F5FAA" w:rsidRDefault="004F5FAA">
      <w:pPr>
        <w:ind w:left="135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Return to the Associate Dean for Academic Affairs </w:t>
      </w:r>
      <w:proofErr w:type="gramStart"/>
      <w:r>
        <w:rPr>
          <w:b/>
          <w:bCs/>
          <w:i/>
          <w:iCs/>
          <w:sz w:val="28"/>
        </w:rPr>
        <w:t>whether or not</w:t>
      </w:r>
      <w:proofErr w:type="gramEnd"/>
      <w:r>
        <w:rPr>
          <w:b/>
          <w:bCs/>
          <w:i/>
          <w:iCs/>
          <w:sz w:val="28"/>
        </w:rPr>
        <w:t xml:space="preserve"> you have changes or new classes.</w:t>
      </w:r>
    </w:p>
    <w:sectPr w:rsidR="004F5F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3D70B" w14:textId="77777777" w:rsidR="00620AC7" w:rsidRDefault="00620AC7" w:rsidP="00E57A9C">
      <w:r>
        <w:separator/>
      </w:r>
    </w:p>
  </w:endnote>
  <w:endnote w:type="continuationSeparator" w:id="0">
    <w:p w14:paraId="5D92F78E" w14:textId="77777777" w:rsidR="00620AC7" w:rsidRDefault="00620AC7" w:rsidP="00E5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4B387" w14:textId="77777777" w:rsidR="00E57A9C" w:rsidRDefault="00E57A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1B5C8" w14:textId="77777777" w:rsidR="00E57A9C" w:rsidRDefault="00E57A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49694" w14:textId="77777777" w:rsidR="00E57A9C" w:rsidRDefault="00E57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CEDD1" w14:textId="77777777" w:rsidR="00620AC7" w:rsidRDefault="00620AC7" w:rsidP="00E57A9C">
      <w:r>
        <w:separator/>
      </w:r>
    </w:p>
  </w:footnote>
  <w:footnote w:type="continuationSeparator" w:id="0">
    <w:p w14:paraId="3C3476FB" w14:textId="77777777" w:rsidR="00620AC7" w:rsidRDefault="00620AC7" w:rsidP="00E57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B73C1" w14:textId="77777777" w:rsidR="00E57A9C" w:rsidRDefault="00E57A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85B66" w14:textId="1FF7E9E7" w:rsidR="00E57A9C" w:rsidRDefault="004F5CA1">
    <w:pPr>
      <w:pStyle w:val="Header"/>
    </w:pPr>
    <w:r>
      <w:rPr>
        <w:noProof/>
      </w:rPr>
      <w:drawing>
        <wp:inline distT="0" distB="0" distL="0" distR="0" wp14:anchorId="4E49E15E" wp14:editId="796ABFCC">
          <wp:extent cx="1352550" cy="1038225"/>
          <wp:effectExtent l="0" t="0" r="0" b="0"/>
          <wp:docPr id="1" name="Picture 1" descr="DC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C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70AEE" w14:textId="77777777" w:rsidR="00E57A9C" w:rsidRDefault="00E57A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3A74B" w14:textId="77777777" w:rsidR="00E57A9C" w:rsidRDefault="00E57A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E4087"/>
    <w:multiLevelType w:val="hybridMultilevel"/>
    <w:tmpl w:val="4C0A697E"/>
    <w:lvl w:ilvl="0" w:tplc="43487E2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 w15:restartNumberingAfterBreak="0">
    <w:nsid w:val="3B1428DD"/>
    <w:multiLevelType w:val="hybridMultilevel"/>
    <w:tmpl w:val="3E2EE7AA"/>
    <w:lvl w:ilvl="0" w:tplc="63E6F4AE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5C880E0B"/>
    <w:multiLevelType w:val="hybridMultilevel"/>
    <w:tmpl w:val="93663858"/>
    <w:lvl w:ilvl="0" w:tplc="93080F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94"/>
    <w:rsid w:val="004F5CA1"/>
    <w:rsid w:val="004F5FAA"/>
    <w:rsid w:val="00620AC7"/>
    <w:rsid w:val="007F4B94"/>
    <w:rsid w:val="00C362A7"/>
    <w:rsid w:val="00E5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17349B"/>
  <w15:chartTrackingRefBased/>
  <w15:docId w15:val="{1D689976-9092-404A-90BB-54006D08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57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A9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57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7A9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9C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4F5C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ysockis\Application%20Data\Microsoft\Templates\SCHEDULING%20AID-SPR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SCHEDULING AID-SPRING</Template>
  <TotalTime>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SCHEDULING AID</vt:lpstr>
    </vt:vector>
  </TitlesOfParts>
  <Company>Wysocki Enterprises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SCHEDULING AID</dc:title>
  <dc:subject/>
  <dc:creator>Wysocki</dc:creator>
  <cp:keywords/>
  <dc:description/>
  <cp:lastModifiedBy>Leader, Josephine</cp:lastModifiedBy>
  <cp:revision>2</cp:revision>
  <cp:lastPrinted>1601-01-01T00:00:00Z</cp:lastPrinted>
  <dcterms:created xsi:type="dcterms:W3CDTF">2020-10-14T13:56:00Z</dcterms:created>
  <dcterms:modified xsi:type="dcterms:W3CDTF">2020-10-14T13:56:00Z</dcterms:modified>
</cp:coreProperties>
</file>