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B3BB" w14:textId="77777777" w:rsidR="00C97D9A" w:rsidRDefault="004A4289">
      <w:pPr>
        <w:pStyle w:val="Heading1"/>
        <w:jc w:val="center"/>
        <w:rPr>
          <w:sz w:val="22"/>
        </w:rPr>
      </w:pPr>
      <w:r>
        <w:rPr>
          <w:sz w:val="22"/>
        </w:rPr>
        <w:t>DAKOTA COLLEGE AT</w:t>
      </w:r>
      <w:r w:rsidR="00C97D9A">
        <w:rPr>
          <w:sz w:val="22"/>
        </w:rPr>
        <w:t xml:space="preserve"> BOTTINEAU</w:t>
      </w:r>
    </w:p>
    <w:p w14:paraId="0B1D04BF" w14:textId="77777777" w:rsidR="00C97D9A" w:rsidRDefault="00C97D9A">
      <w:pPr>
        <w:pStyle w:val="Heading1"/>
        <w:jc w:val="center"/>
      </w:pPr>
      <w:r>
        <w:rPr>
          <w:sz w:val="22"/>
        </w:rPr>
        <w:t>WAIVER OF LIABILITY, INDEMNIFICATION, AND MEDICAL RELEASE</w:t>
      </w:r>
    </w:p>
    <w:p w14:paraId="734BD7F1" w14:textId="77777777" w:rsidR="00C97D9A" w:rsidRDefault="00C97D9A">
      <w:pPr>
        <w:pStyle w:val="Heading3"/>
      </w:pPr>
      <w:r>
        <w:t>CLASS ACTIVITIES</w:t>
      </w:r>
    </w:p>
    <w:p w14:paraId="3FA84079" w14:textId="77777777" w:rsidR="00C97D9A" w:rsidRDefault="00C97D9A">
      <w:pPr>
        <w:jc w:val="center"/>
        <w:rPr>
          <w:b/>
          <w:snapToGrid w:val="0"/>
          <w:sz w:val="22"/>
        </w:rPr>
      </w:pPr>
    </w:p>
    <w:p w14:paraId="34BE289E" w14:textId="77777777" w:rsidR="00C97D9A" w:rsidRDefault="00C97D9A">
      <w:pPr>
        <w:jc w:val="both"/>
        <w:rPr>
          <w:snapToGrid w:val="0"/>
          <w:sz w:val="20"/>
        </w:rPr>
      </w:pPr>
      <w:r>
        <w:rPr>
          <w:snapToGrid w:val="0"/>
          <w:sz w:val="22"/>
        </w:rPr>
        <w:t xml:space="preserve">To be signed by adults participating in the event </w:t>
      </w:r>
      <w:r>
        <w:rPr>
          <w:snapToGrid w:val="0"/>
          <w:sz w:val="20"/>
        </w:rPr>
        <w:t>(t</w:t>
      </w:r>
      <w:r>
        <w:rPr>
          <w:sz w:val="20"/>
        </w:rPr>
        <w:t>o be used for groups, classes, and activities that present a higher exposure/risk to the college such as archery classes, field trips, HPE, etc.).</w:t>
      </w:r>
    </w:p>
    <w:p w14:paraId="7E28F3E3" w14:textId="77777777" w:rsidR="00C97D9A" w:rsidRDefault="00C97D9A">
      <w:pPr>
        <w:jc w:val="both"/>
        <w:rPr>
          <w:snapToGrid w:val="0"/>
          <w:sz w:val="22"/>
        </w:rPr>
      </w:pPr>
    </w:p>
    <w:p w14:paraId="0421380A" w14:textId="77777777" w:rsidR="00C97D9A" w:rsidRDefault="00C97D9A">
      <w:pPr>
        <w:pStyle w:val="Header"/>
        <w:tabs>
          <w:tab w:val="clear" w:pos="4320"/>
          <w:tab w:val="clear" w:pos="8640"/>
        </w:tabs>
        <w:jc w:val="both"/>
        <w:rPr>
          <w:b/>
          <w:i/>
          <w:sz w:val="22"/>
        </w:rPr>
      </w:pPr>
      <w:r>
        <w:rPr>
          <w:b/>
          <w:i/>
          <w:sz w:val="22"/>
        </w:rPr>
        <w:t>Acknowledgment and Assumption of Risk</w:t>
      </w:r>
    </w:p>
    <w:p w14:paraId="096F92C1" w14:textId="77777777" w:rsidR="00C97D9A" w:rsidRDefault="00C97D9A">
      <w:pPr>
        <w:jc w:val="both"/>
        <w:rPr>
          <w:snapToGrid w:val="0"/>
          <w:sz w:val="22"/>
        </w:rPr>
      </w:pPr>
      <w:r>
        <w:rPr>
          <w:snapToGrid w:val="0"/>
          <w:sz w:val="22"/>
        </w:rPr>
        <w:t>I am aware of the dangers and the risks to my person and property involved in participating in:</w:t>
      </w:r>
    </w:p>
    <w:p w14:paraId="185DB5A8" w14:textId="77777777" w:rsidR="00C97D9A" w:rsidRDefault="00C97D9A">
      <w:pPr>
        <w:jc w:val="both"/>
        <w:rPr>
          <w:snapToGrid w:val="0"/>
          <w:sz w:val="22"/>
        </w:rPr>
      </w:pPr>
      <w:r>
        <w:rPr>
          <w:snapToGrid w:val="0"/>
          <w:sz w:val="22"/>
        </w:rPr>
        <w:fldChar w:fldCharType="begin">
          <w:ffData>
            <w:name w:val="Text50"/>
            <w:enabled/>
            <w:calcOnExit w:val="0"/>
            <w:textInput/>
          </w:ffData>
        </w:fldChar>
      </w:r>
      <w:bookmarkStart w:id="0" w:name="Text50"/>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0"/>
    </w:p>
    <w:p w14:paraId="5E0EA2B4" w14:textId="78F23401" w:rsidR="00C97D9A" w:rsidRDefault="00AA3969">
      <w:pPr>
        <w:jc w:val="both"/>
        <w:rPr>
          <w:snapToGrid w:val="0"/>
          <w:sz w:val="22"/>
        </w:rPr>
      </w:pPr>
      <w:r>
        <w:rPr>
          <w:noProof/>
          <w:sz w:val="20"/>
        </w:rPr>
        <mc:AlternateContent>
          <mc:Choice Requires="wps">
            <w:drawing>
              <wp:anchor distT="0" distB="0" distL="114300" distR="114300" simplePos="0" relativeHeight="251657216" behindDoc="0" locked="0" layoutInCell="1" allowOverlap="1" wp14:anchorId="2F4EC503" wp14:editId="6A75A230">
                <wp:simplePos x="0" y="0"/>
                <wp:positionH relativeFrom="column">
                  <wp:posOffset>0</wp:posOffset>
                </wp:positionH>
                <wp:positionV relativeFrom="paragraph">
                  <wp:posOffset>8255</wp:posOffset>
                </wp:positionV>
                <wp:extent cx="5829300" cy="0"/>
                <wp:effectExtent l="9525" t="9525" r="9525" b="9525"/>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4B62" id="Line 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"/>
            </w:pict>
          </mc:Fallback>
        </mc:AlternateContent>
      </w:r>
    </w:p>
    <w:p w14:paraId="7284C7D4" w14:textId="742066C6" w:rsidR="00C97D9A" w:rsidRDefault="00AA3969">
      <w:pPr>
        <w:jc w:val="both"/>
        <w:rPr>
          <w:snapToGrid w:val="0"/>
          <w:sz w:val="22"/>
        </w:rPr>
      </w:pPr>
      <w:r>
        <w:rPr>
          <w:noProof/>
          <w:sz w:val="20"/>
        </w:rPr>
        <mc:AlternateContent>
          <mc:Choice Requires="wps">
            <w:drawing>
              <wp:anchor distT="0" distB="0" distL="114300" distR="114300" simplePos="0" relativeHeight="251658240" behindDoc="0" locked="0" layoutInCell="1" allowOverlap="1" wp14:anchorId="7BE8D469" wp14:editId="3DDBF610">
                <wp:simplePos x="0" y="0"/>
                <wp:positionH relativeFrom="column">
                  <wp:posOffset>0</wp:posOffset>
                </wp:positionH>
                <wp:positionV relativeFrom="paragraph">
                  <wp:posOffset>76200</wp:posOffset>
                </wp:positionV>
                <wp:extent cx="5829300" cy="0"/>
                <wp:effectExtent l="9525" t="9525" r="9525" b="9525"/>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E0AC" id="Line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"/>
            </w:pict>
          </mc:Fallback>
        </mc:AlternateContent>
      </w:r>
    </w:p>
    <w:p w14:paraId="6AF2F431" w14:textId="77777777" w:rsidR="00C97D9A" w:rsidRDefault="00C97D9A">
      <w:pPr>
        <w:jc w:val="both"/>
        <w:rPr>
          <w:b/>
          <w:sz w:val="22"/>
        </w:rPr>
      </w:pPr>
      <w:r>
        <w:rPr>
          <w:b/>
          <w:sz w:val="22"/>
        </w:rPr>
        <w:t xml:space="preserve">I voluntarily elect to participate in this activity with knowledge of the danger involved, and I hereby agree to accept and assume </w:t>
      </w:r>
      <w:proofErr w:type="gramStart"/>
      <w:r>
        <w:rPr>
          <w:b/>
          <w:sz w:val="22"/>
        </w:rPr>
        <w:t>any and all</w:t>
      </w:r>
      <w:proofErr w:type="gramEnd"/>
      <w:r>
        <w:rPr>
          <w:b/>
          <w:sz w:val="22"/>
        </w:rPr>
        <w:t xml:space="preserve"> risks of property damage, personal injury, or death.  </w:t>
      </w:r>
    </w:p>
    <w:p w14:paraId="058EF676" w14:textId="77777777" w:rsidR="00C97D9A" w:rsidRDefault="00C97D9A">
      <w:pPr>
        <w:jc w:val="both"/>
        <w:rPr>
          <w:b/>
          <w:sz w:val="22"/>
        </w:rPr>
      </w:pPr>
    </w:p>
    <w:p w14:paraId="5891CDAE" w14:textId="77777777" w:rsidR="00C97D9A" w:rsidRDefault="00C97D9A">
      <w:pPr>
        <w:jc w:val="both"/>
        <w:rPr>
          <w:snapToGrid w:val="0"/>
          <w:sz w:val="22"/>
        </w:rPr>
      </w:pPr>
      <w:r>
        <w:rPr>
          <w:b/>
          <w:snapToGrid w:val="0"/>
          <w:sz w:val="22"/>
          <w:u w:val="single"/>
        </w:rPr>
        <w:t>Waiver of Liability and Indemnification</w:t>
      </w:r>
      <w:r>
        <w:rPr>
          <w:snapToGrid w:val="0"/>
          <w:sz w:val="22"/>
        </w:rPr>
        <w:t>:</w:t>
      </w:r>
    </w:p>
    <w:p w14:paraId="6C8C6A9E" w14:textId="77777777" w:rsidR="00C97D9A" w:rsidRDefault="00C97D9A">
      <w:pPr>
        <w:jc w:val="both"/>
        <w:rPr>
          <w:snapToGrid w:val="0"/>
          <w:sz w:val="22"/>
        </w:rPr>
      </w:pPr>
    </w:p>
    <w:p w14:paraId="61E32A81" w14:textId="77777777" w:rsidR="00C97D9A" w:rsidRDefault="00C97D9A">
      <w:pPr>
        <w:jc w:val="both"/>
        <w:rPr>
          <w:snapToGrid w:val="0"/>
          <w:sz w:val="22"/>
        </w:rPr>
      </w:pPr>
      <w:r>
        <w:rPr>
          <w:snapToGrid w:val="0"/>
          <w:sz w:val="22"/>
        </w:rPr>
        <w:t>In consideration for being allowed to voluntarily participate in the above-referenced event, on behalf of myself, my personal representatives, heirs, next of kin, successors and assigns, I hereby:</w:t>
      </w:r>
    </w:p>
    <w:p w14:paraId="62E2817C" w14:textId="77777777" w:rsidR="00C97D9A" w:rsidRDefault="00C97D9A">
      <w:pPr>
        <w:jc w:val="both"/>
        <w:rPr>
          <w:snapToGrid w:val="0"/>
          <w:sz w:val="22"/>
        </w:rPr>
      </w:pPr>
    </w:p>
    <w:p w14:paraId="268E5E18" w14:textId="77777777" w:rsidR="00C97D9A" w:rsidRDefault="00C97D9A">
      <w:pPr>
        <w:jc w:val="both"/>
        <w:rPr>
          <w:snapToGrid w:val="0"/>
          <w:sz w:val="22"/>
        </w:rPr>
      </w:pPr>
      <w:r>
        <w:rPr>
          <w:snapToGrid w:val="0"/>
          <w:sz w:val="22"/>
        </w:rPr>
        <w:t xml:space="preserve">a. </w:t>
      </w:r>
      <w:r>
        <w:rPr>
          <w:b/>
          <w:snapToGrid w:val="0"/>
          <w:sz w:val="22"/>
        </w:rPr>
        <w:t>Waive, release and discharge the State of North Dakota</w:t>
      </w:r>
      <w:r>
        <w:rPr>
          <w:snapToGrid w:val="0"/>
          <w:sz w:val="22"/>
        </w:rPr>
        <w:t xml:space="preserve"> and its agencies, officers, and employees from any and all liability for my death, disability, personal injury, property damages, property theft or claims of any nature which may hereafter accrue to me, and my estate as a direct or indirect result of my participation in the activity or event; and</w:t>
      </w:r>
    </w:p>
    <w:p w14:paraId="3EBC95B6" w14:textId="77777777" w:rsidR="00C97D9A" w:rsidRDefault="00C97D9A">
      <w:pPr>
        <w:jc w:val="both"/>
        <w:rPr>
          <w:snapToGrid w:val="0"/>
          <w:sz w:val="22"/>
        </w:rPr>
      </w:pPr>
    </w:p>
    <w:p w14:paraId="63C83C89" w14:textId="77777777" w:rsidR="00C97D9A" w:rsidRDefault="00C97D9A">
      <w:pPr>
        <w:jc w:val="both"/>
        <w:rPr>
          <w:snapToGrid w:val="0"/>
          <w:sz w:val="22"/>
        </w:rPr>
      </w:pPr>
      <w:r>
        <w:rPr>
          <w:snapToGrid w:val="0"/>
          <w:sz w:val="22"/>
        </w:rPr>
        <w:t xml:space="preserve">b. </w:t>
      </w:r>
      <w:r>
        <w:rPr>
          <w:b/>
          <w:snapToGrid w:val="0"/>
          <w:sz w:val="22"/>
        </w:rPr>
        <w:t>Indemnify, save, and hold harmless the State of North Dakota</w:t>
      </w:r>
      <w:r>
        <w:rPr>
          <w:snapToGrid w:val="0"/>
          <w:sz w:val="22"/>
        </w:rPr>
        <w:t xml:space="preserve"> and its agencies, officers, and employees of, from and against any and all claims of any nature including all costs, expenses and fees arising out of or resulting from my actions during this activity or event.</w:t>
      </w:r>
    </w:p>
    <w:p w14:paraId="13C7304F" w14:textId="77777777" w:rsidR="00C97D9A" w:rsidRDefault="00C97D9A">
      <w:pPr>
        <w:jc w:val="both"/>
        <w:rPr>
          <w:snapToGrid w:val="0"/>
          <w:sz w:val="22"/>
        </w:rPr>
      </w:pPr>
    </w:p>
    <w:p w14:paraId="5B9506B0" w14:textId="77777777" w:rsidR="00C97D9A" w:rsidRDefault="00C97D9A">
      <w:pPr>
        <w:jc w:val="both"/>
        <w:rPr>
          <w:snapToGrid w:val="0"/>
          <w:sz w:val="22"/>
        </w:rPr>
      </w:pPr>
      <w:r>
        <w:rPr>
          <w:snapToGrid w:val="0"/>
          <w:sz w:val="22"/>
        </w:rPr>
        <w:t>I hereby consent to receive medical treatment, which may be deemed advisable in the event of injury, accident or illness during this activity or event. This release, indemnification, and waiver shall be construed broadly to provide a release, indemnification, and waiver to the maximum extent permissible under applicable law.</w:t>
      </w:r>
    </w:p>
    <w:p w14:paraId="7F2E6C6B" w14:textId="77777777" w:rsidR="00C97D9A" w:rsidRDefault="00C97D9A">
      <w:pPr>
        <w:jc w:val="both"/>
        <w:rPr>
          <w:snapToGrid w:val="0"/>
          <w:sz w:val="22"/>
        </w:rPr>
      </w:pPr>
    </w:p>
    <w:p w14:paraId="330246F3" w14:textId="77777777" w:rsidR="00C97D9A" w:rsidRDefault="00C97D9A">
      <w:pPr>
        <w:jc w:val="both"/>
        <w:rPr>
          <w:sz w:val="22"/>
        </w:rPr>
      </w:pPr>
      <w:r>
        <w:rPr>
          <w:sz w:val="22"/>
        </w:rPr>
        <w:t xml:space="preserve">*I, the undersigned participant, affirm that I am at least 18 years of age and am freely signing this agreement.  </w:t>
      </w:r>
      <w:r>
        <w:rPr>
          <w:b/>
          <w:sz w:val="22"/>
        </w:rPr>
        <w:t>I have read this form and fully understand that by signing this form I am giving up legal rights</w:t>
      </w:r>
      <w:r>
        <w:rPr>
          <w:sz w:val="22"/>
        </w:rPr>
        <w:t xml:space="preserve"> and/or remedies that may otherwise be available to me regarding any losses I may sustain as a result of my participation.  I agree that if any portion is held invalid, the remainder will continue in full legal force and effect.</w:t>
      </w:r>
    </w:p>
    <w:p w14:paraId="79689856" w14:textId="77777777" w:rsidR="00C97D9A" w:rsidRDefault="00C97D9A">
      <w:pPr>
        <w:jc w:val="both"/>
        <w:rPr>
          <w:sz w:val="22"/>
        </w:rPr>
      </w:pPr>
    </w:p>
    <w:p w14:paraId="3CA9270F" w14:textId="77777777" w:rsidR="00C97D9A" w:rsidRDefault="00C97D9A">
      <w:pPr>
        <w:pStyle w:val="Heading2"/>
        <w:ind w:firstLine="720"/>
      </w:pPr>
      <w:r>
        <w:rPr>
          <w:i/>
        </w:rPr>
        <w:t>READ BEFORE SIGNING</w:t>
      </w:r>
      <w:r>
        <w:rPr>
          <w:b w:val="0"/>
        </w:rPr>
        <w:tab/>
      </w:r>
      <w:r>
        <w:rPr>
          <w:b w:val="0"/>
        </w:rPr>
        <w:tab/>
      </w:r>
      <w:r>
        <w:rPr>
          <w:b w:val="0"/>
        </w:rPr>
        <w:tab/>
      </w:r>
      <w:r>
        <w:rPr>
          <w:b w:val="0"/>
        </w:rPr>
        <w:tab/>
      </w:r>
      <w:r>
        <w:rPr>
          <w:b w:val="0"/>
        </w:rPr>
        <w:tab/>
      </w:r>
      <w:r>
        <w:rPr>
          <w:b w:val="0"/>
        </w:rPr>
        <w:tab/>
      </w:r>
      <w:r>
        <w:t>CLASS ROSTER</w:t>
      </w:r>
    </w:p>
    <w:p w14:paraId="404C4231" w14:textId="77777777" w:rsidR="00C97D9A" w:rsidRDefault="00C97D9A">
      <w:pPr>
        <w:rPr>
          <w:sz w:val="16"/>
        </w:rPr>
      </w:pPr>
    </w:p>
    <w:tbl>
      <w:tblPr>
        <w:tblStyle w:val="TableGridLight"/>
        <w:tblW w:w="10278" w:type="dxa"/>
        <w:tblLayout w:type="fixed"/>
        <w:tblLook w:val="0020" w:firstRow="1" w:lastRow="0" w:firstColumn="0" w:lastColumn="0" w:noHBand="0" w:noVBand="0"/>
      </w:tblPr>
      <w:tblGrid>
        <w:gridCol w:w="558"/>
        <w:gridCol w:w="3240"/>
        <w:gridCol w:w="1440"/>
        <w:gridCol w:w="2070"/>
        <w:gridCol w:w="2970"/>
      </w:tblGrid>
      <w:tr w:rsidR="00C97D9A" w14:paraId="66EECF25" w14:textId="77777777" w:rsidTr="00AA3969">
        <w:trPr>
          <w:trHeight w:val="350"/>
        </w:trPr>
        <w:tc>
          <w:tcPr>
            <w:tcW w:w="558" w:type="dxa"/>
          </w:tcPr>
          <w:p w14:paraId="4894202D" w14:textId="77777777" w:rsidR="00C97D9A" w:rsidRDefault="00C97D9A">
            <w:pPr>
              <w:rPr>
                <w:snapToGrid w:val="0"/>
                <w:sz w:val="22"/>
              </w:rPr>
            </w:pPr>
          </w:p>
        </w:tc>
        <w:tc>
          <w:tcPr>
            <w:tcW w:w="3240" w:type="dxa"/>
          </w:tcPr>
          <w:p w14:paraId="75A33809" w14:textId="77777777" w:rsidR="00C97D9A" w:rsidRDefault="00C97D9A">
            <w:pPr>
              <w:rPr>
                <w:snapToGrid w:val="0"/>
                <w:sz w:val="22"/>
              </w:rPr>
            </w:pPr>
            <w:r>
              <w:rPr>
                <w:snapToGrid w:val="0"/>
                <w:sz w:val="22"/>
              </w:rPr>
              <w:t>*WAIVER SIGNATURE</w:t>
            </w:r>
          </w:p>
        </w:tc>
        <w:tc>
          <w:tcPr>
            <w:tcW w:w="1440" w:type="dxa"/>
          </w:tcPr>
          <w:p w14:paraId="11A99B5F" w14:textId="77777777" w:rsidR="00C97D9A" w:rsidRDefault="00C97D9A">
            <w:pPr>
              <w:rPr>
                <w:snapToGrid w:val="0"/>
                <w:sz w:val="22"/>
              </w:rPr>
            </w:pPr>
            <w:r>
              <w:rPr>
                <w:snapToGrid w:val="0"/>
                <w:sz w:val="22"/>
              </w:rPr>
              <w:t>DATE</w:t>
            </w:r>
          </w:p>
        </w:tc>
        <w:tc>
          <w:tcPr>
            <w:tcW w:w="2070" w:type="dxa"/>
          </w:tcPr>
          <w:p w14:paraId="32BA46C8" w14:textId="77777777" w:rsidR="00C97D9A" w:rsidRDefault="00C97D9A">
            <w:pPr>
              <w:rPr>
                <w:snapToGrid w:val="0"/>
                <w:sz w:val="22"/>
              </w:rPr>
            </w:pPr>
            <w:r>
              <w:rPr>
                <w:snapToGrid w:val="0"/>
                <w:sz w:val="22"/>
              </w:rPr>
              <w:t>PHONE NUMBER</w:t>
            </w:r>
          </w:p>
        </w:tc>
        <w:tc>
          <w:tcPr>
            <w:tcW w:w="2970" w:type="dxa"/>
          </w:tcPr>
          <w:p w14:paraId="2F3A3422" w14:textId="77777777" w:rsidR="00C97D9A" w:rsidRDefault="00C97D9A">
            <w:pPr>
              <w:rPr>
                <w:snapToGrid w:val="0"/>
                <w:sz w:val="22"/>
              </w:rPr>
            </w:pPr>
            <w:r>
              <w:rPr>
                <w:snapToGrid w:val="0"/>
                <w:sz w:val="22"/>
              </w:rPr>
              <w:t>PRINT NAME</w:t>
            </w:r>
          </w:p>
        </w:tc>
      </w:tr>
      <w:tr w:rsidR="00C97D9A" w14:paraId="6C5084B6" w14:textId="77777777" w:rsidTr="00AA3969">
        <w:trPr>
          <w:trHeight w:val="242"/>
        </w:trPr>
        <w:tc>
          <w:tcPr>
            <w:tcW w:w="558" w:type="dxa"/>
          </w:tcPr>
          <w:p w14:paraId="728DB3A0" w14:textId="77777777" w:rsidR="00C97D9A" w:rsidRDefault="00C97D9A">
            <w:pPr>
              <w:rPr>
                <w:snapToGrid w:val="0"/>
                <w:sz w:val="22"/>
              </w:rPr>
            </w:pPr>
            <w:r>
              <w:rPr>
                <w:snapToGrid w:val="0"/>
                <w:sz w:val="22"/>
              </w:rPr>
              <w:t>1.</w:t>
            </w:r>
          </w:p>
        </w:tc>
        <w:tc>
          <w:tcPr>
            <w:tcW w:w="3240" w:type="dxa"/>
          </w:tcPr>
          <w:p w14:paraId="413104A0" w14:textId="77777777" w:rsidR="00C97D9A" w:rsidRDefault="00C97D9A">
            <w:pPr>
              <w:rPr>
                <w:snapToGrid w:val="0"/>
                <w:sz w:val="22"/>
              </w:rPr>
            </w:pPr>
            <w:r>
              <w:rPr>
                <w:snapToGrid w:val="0"/>
                <w:sz w:val="22"/>
              </w:rPr>
              <w:t>*</w:t>
            </w:r>
          </w:p>
        </w:tc>
        <w:tc>
          <w:tcPr>
            <w:tcW w:w="1440" w:type="dxa"/>
          </w:tcPr>
          <w:p w14:paraId="108B3F93" w14:textId="77777777" w:rsidR="00C97D9A" w:rsidRDefault="00C97D9A">
            <w:pPr>
              <w:rPr>
                <w:snapToGrid w:val="0"/>
                <w:sz w:val="22"/>
              </w:rPr>
            </w:pPr>
            <w:r>
              <w:rPr>
                <w:snapToGrid w:val="0"/>
                <w:sz w:val="22"/>
              </w:rPr>
              <w:fldChar w:fldCharType="begin">
                <w:ffData>
                  <w:name w:val="Text3"/>
                  <w:enabled/>
                  <w:calcOnExit w:val="0"/>
                  <w:textInput/>
                </w:ffData>
              </w:fldChar>
            </w:r>
            <w:bookmarkStart w:id="1" w:name="Text3"/>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
          </w:p>
        </w:tc>
        <w:tc>
          <w:tcPr>
            <w:tcW w:w="2070" w:type="dxa"/>
          </w:tcPr>
          <w:p w14:paraId="4912AEE3" w14:textId="77777777" w:rsidR="00C97D9A" w:rsidRDefault="00C97D9A">
            <w:pPr>
              <w:rPr>
                <w:snapToGrid w:val="0"/>
                <w:sz w:val="22"/>
              </w:rPr>
            </w:pPr>
            <w:r>
              <w:rPr>
                <w:snapToGrid w:val="0"/>
                <w:sz w:val="22"/>
              </w:rPr>
              <w:fldChar w:fldCharType="begin">
                <w:ffData>
                  <w:name w:val="Text4"/>
                  <w:enabled/>
                  <w:calcOnExit w:val="0"/>
                  <w:textInput/>
                </w:ffData>
              </w:fldChar>
            </w:r>
            <w:bookmarkStart w:id="2" w:name="Text4"/>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
          </w:p>
        </w:tc>
        <w:tc>
          <w:tcPr>
            <w:tcW w:w="2970" w:type="dxa"/>
          </w:tcPr>
          <w:p w14:paraId="6CCC150D" w14:textId="77777777" w:rsidR="00C97D9A" w:rsidRDefault="00C97D9A">
            <w:pPr>
              <w:rPr>
                <w:snapToGrid w:val="0"/>
                <w:sz w:val="22"/>
              </w:rPr>
            </w:pPr>
            <w:r>
              <w:rPr>
                <w:snapToGrid w:val="0"/>
                <w:sz w:val="22"/>
              </w:rPr>
              <w:fldChar w:fldCharType="begin">
                <w:ffData>
                  <w:name w:val="Text5"/>
                  <w:enabled/>
                  <w:calcOnExit w:val="0"/>
                  <w:textInput/>
                </w:ffData>
              </w:fldChar>
            </w:r>
            <w:bookmarkStart w:id="3" w:name="Text5"/>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
          </w:p>
        </w:tc>
      </w:tr>
      <w:tr w:rsidR="00C97D9A" w14:paraId="37BC5630" w14:textId="77777777" w:rsidTr="00AA3969">
        <w:tc>
          <w:tcPr>
            <w:tcW w:w="558" w:type="dxa"/>
          </w:tcPr>
          <w:p w14:paraId="68003705" w14:textId="77777777" w:rsidR="00C97D9A" w:rsidRDefault="00C97D9A">
            <w:pPr>
              <w:rPr>
                <w:snapToGrid w:val="0"/>
                <w:sz w:val="22"/>
              </w:rPr>
            </w:pPr>
            <w:r>
              <w:rPr>
                <w:snapToGrid w:val="0"/>
                <w:sz w:val="22"/>
              </w:rPr>
              <w:t>2.</w:t>
            </w:r>
          </w:p>
        </w:tc>
        <w:tc>
          <w:tcPr>
            <w:tcW w:w="3240" w:type="dxa"/>
          </w:tcPr>
          <w:p w14:paraId="6B4BB339" w14:textId="77777777" w:rsidR="00C97D9A" w:rsidRDefault="00C97D9A">
            <w:pPr>
              <w:rPr>
                <w:snapToGrid w:val="0"/>
                <w:sz w:val="22"/>
              </w:rPr>
            </w:pPr>
            <w:r>
              <w:rPr>
                <w:snapToGrid w:val="0"/>
                <w:sz w:val="22"/>
              </w:rPr>
              <w:t>*</w:t>
            </w:r>
          </w:p>
        </w:tc>
        <w:tc>
          <w:tcPr>
            <w:tcW w:w="1440" w:type="dxa"/>
          </w:tcPr>
          <w:p w14:paraId="52278DF0" w14:textId="77777777" w:rsidR="00C97D9A" w:rsidRDefault="00C97D9A">
            <w:pPr>
              <w:rPr>
                <w:snapToGrid w:val="0"/>
                <w:sz w:val="22"/>
              </w:rPr>
            </w:pPr>
            <w:r>
              <w:rPr>
                <w:snapToGrid w:val="0"/>
                <w:sz w:val="22"/>
              </w:rPr>
              <w:fldChar w:fldCharType="begin">
                <w:ffData>
                  <w:name w:val="Text7"/>
                  <w:enabled/>
                  <w:calcOnExit w:val="0"/>
                  <w:textInput/>
                </w:ffData>
              </w:fldChar>
            </w:r>
            <w:bookmarkStart w:id="4" w:name="Text7"/>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4"/>
          </w:p>
        </w:tc>
        <w:tc>
          <w:tcPr>
            <w:tcW w:w="2070" w:type="dxa"/>
          </w:tcPr>
          <w:p w14:paraId="527D1052" w14:textId="77777777" w:rsidR="00C97D9A" w:rsidRDefault="00C97D9A">
            <w:pPr>
              <w:rPr>
                <w:snapToGrid w:val="0"/>
                <w:sz w:val="22"/>
              </w:rPr>
            </w:pPr>
            <w:r>
              <w:rPr>
                <w:snapToGrid w:val="0"/>
                <w:sz w:val="22"/>
              </w:rPr>
              <w:fldChar w:fldCharType="begin">
                <w:ffData>
                  <w:name w:val="Text8"/>
                  <w:enabled/>
                  <w:calcOnExit w:val="0"/>
                  <w:textInput/>
                </w:ffData>
              </w:fldChar>
            </w:r>
            <w:bookmarkStart w:id="5" w:name="Text8"/>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5"/>
          </w:p>
        </w:tc>
        <w:tc>
          <w:tcPr>
            <w:tcW w:w="2970" w:type="dxa"/>
          </w:tcPr>
          <w:p w14:paraId="22E7F55B" w14:textId="77777777" w:rsidR="00C97D9A" w:rsidRDefault="00C97D9A">
            <w:pPr>
              <w:rPr>
                <w:snapToGrid w:val="0"/>
                <w:sz w:val="22"/>
              </w:rPr>
            </w:pPr>
            <w:r>
              <w:rPr>
                <w:snapToGrid w:val="0"/>
                <w:sz w:val="22"/>
              </w:rPr>
              <w:fldChar w:fldCharType="begin">
                <w:ffData>
                  <w:name w:val="Text9"/>
                  <w:enabled/>
                  <w:calcOnExit w:val="0"/>
                  <w:textInput/>
                </w:ffData>
              </w:fldChar>
            </w:r>
            <w:bookmarkStart w:id="6" w:name="Text9"/>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6"/>
          </w:p>
        </w:tc>
      </w:tr>
      <w:tr w:rsidR="00C97D9A" w14:paraId="230E61D9" w14:textId="77777777" w:rsidTr="00AA3969">
        <w:trPr>
          <w:trHeight w:val="278"/>
        </w:trPr>
        <w:tc>
          <w:tcPr>
            <w:tcW w:w="558" w:type="dxa"/>
          </w:tcPr>
          <w:p w14:paraId="4F4336C5" w14:textId="77777777" w:rsidR="00C97D9A" w:rsidRDefault="00C97D9A">
            <w:pPr>
              <w:rPr>
                <w:snapToGrid w:val="0"/>
                <w:sz w:val="22"/>
              </w:rPr>
            </w:pPr>
            <w:r>
              <w:rPr>
                <w:snapToGrid w:val="0"/>
                <w:sz w:val="22"/>
              </w:rPr>
              <w:t>3.</w:t>
            </w:r>
          </w:p>
        </w:tc>
        <w:tc>
          <w:tcPr>
            <w:tcW w:w="3240" w:type="dxa"/>
          </w:tcPr>
          <w:p w14:paraId="6098FA68" w14:textId="77777777" w:rsidR="00C97D9A" w:rsidRDefault="00C97D9A">
            <w:pPr>
              <w:rPr>
                <w:snapToGrid w:val="0"/>
                <w:sz w:val="22"/>
              </w:rPr>
            </w:pPr>
            <w:r>
              <w:rPr>
                <w:snapToGrid w:val="0"/>
                <w:sz w:val="22"/>
              </w:rPr>
              <w:t>*</w:t>
            </w:r>
          </w:p>
        </w:tc>
        <w:tc>
          <w:tcPr>
            <w:tcW w:w="1440" w:type="dxa"/>
          </w:tcPr>
          <w:p w14:paraId="67CB55A0" w14:textId="77777777" w:rsidR="00C97D9A" w:rsidRDefault="00C97D9A">
            <w:pPr>
              <w:rPr>
                <w:snapToGrid w:val="0"/>
                <w:sz w:val="22"/>
              </w:rPr>
            </w:pPr>
            <w:r>
              <w:rPr>
                <w:snapToGrid w:val="0"/>
                <w:sz w:val="22"/>
              </w:rPr>
              <w:fldChar w:fldCharType="begin">
                <w:ffData>
                  <w:name w:val="Text11"/>
                  <w:enabled/>
                  <w:calcOnExit w:val="0"/>
                  <w:textInput/>
                </w:ffData>
              </w:fldChar>
            </w:r>
            <w:bookmarkStart w:id="7" w:name="Text11"/>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7"/>
          </w:p>
        </w:tc>
        <w:tc>
          <w:tcPr>
            <w:tcW w:w="2070" w:type="dxa"/>
          </w:tcPr>
          <w:p w14:paraId="7EA0BFE6" w14:textId="77777777" w:rsidR="00C97D9A" w:rsidRDefault="00C97D9A">
            <w:pPr>
              <w:rPr>
                <w:snapToGrid w:val="0"/>
                <w:sz w:val="22"/>
              </w:rPr>
            </w:pPr>
            <w:r>
              <w:rPr>
                <w:snapToGrid w:val="0"/>
                <w:sz w:val="22"/>
              </w:rPr>
              <w:fldChar w:fldCharType="begin">
                <w:ffData>
                  <w:name w:val="Text12"/>
                  <w:enabled/>
                  <w:calcOnExit w:val="0"/>
                  <w:textInput/>
                </w:ffData>
              </w:fldChar>
            </w:r>
            <w:bookmarkStart w:id="8" w:name="Text12"/>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8"/>
          </w:p>
        </w:tc>
        <w:tc>
          <w:tcPr>
            <w:tcW w:w="2970" w:type="dxa"/>
          </w:tcPr>
          <w:p w14:paraId="77EEE685" w14:textId="77777777" w:rsidR="00C97D9A" w:rsidRDefault="00C97D9A">
            <w:pPr>
              <w:rPr>
                <w:snapToGrid w:val="0"/>
                <w:sz w:val="22"/>
              </w:rPr>
            </w:pPr>
            <w:r>
              <w:rPr>
                <w:snapToGrid w:val="0"/>
                <w:sz w:val="22"/>
              </w:rPr>
              <w:fldChar w:fldCharType="begin">
                <w:ffData>
                  <w:name w:val="Text13"/>
                  <w:enabled/>
                  <w:calcOnExit w:val="0"/>
                  <w:textInput/>
                </w:ffData>
              </w:fldChar>
            </w:r>
            <w:bookmarkStart w:id="9" w:name="Text13"/>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9"/>
          </w:p>
        </w:tc>
      </w:tr>
      <w:tr w:rsidR="00C97D9A" w14:paraId="30A5ED8F" w14:textId="77777777" w:rsidTr="00AA3969">
        <w:tc>
          <w:tcPr>
            <w:tcW w:w="558" w:type="dxa"/>
          </w:tcPr>
          <w:p w14:paraId="79CC7A1A" w14:textId="77777777" w:rsidR="00C97D9A" w:rsidRDefault="00C97D9A">
            <w:pPr>
              <w:rPr>
                <w:snapToGrid w:val="0"/>
                <w:sz w:val="22"/>
              </w:rPr>
            </w:pPr>
            <w:r>
              <w:rPr>
                <w:snapToGrid w:val="0"/>
                <w:sz w:val="22"/>
              </w:rPr>
              <w:t>4.</w:t>
            </w:r>
          </w:p>
        </w:tc>
        <w:tc>
          <w:tcPr>
            <w:tcW w:w="3240" w:type="dxa"/>
          </w:tcPr>
          <w:p w14:paraId="34752118" w14:textId="77777777" w:rsidR="00C97D9A" w:rsidRDefault="00C97D9A">
            <w:pPr>
              <w:rPr>
                <w:snapToGrid w:val="0"/>
                <w:sz w:val="22"/>
              </w:rPr>
            </w:pPr>
            <w:r>
              <w:rPr>
                <w:snapToGrid w:val="0"/>
                <w:sz w:val="22"/>
              </w:rPr>
              <w:t>*</w:t>
            </w:r>
          </w:p>
        </w:tc>
        <w:tc>
          <w:tcPr>
            <w:tcW w:w="1440" w:type="dxa"/>
          </w:tcPr>
          <w:p w14:paraId="0C83740F" w14:textId="77777777" w:rsidR="00C97D9A" w:rsidRDefault="00C97D9A">
            <w:pPr>
              <w:rPr>
                <w:snapToGrid w:val="0"/>
                <w:sz w:val="22"/>
              </w:rPr>
            </w:pPr>
            <w:r>
              <w:rPr>
                <w:snapToGrid w:val="0"/>
                <w:sz w:val="22"/>
              </w:rPr>
              <w:fldChar w:fldCharType="begin">
                <w:ffData>
                  <w:name w:val="Text15"/>
                  <w:enabled/>
                  <w:calcOnExit w:val="0"/>
                  <w:textInput/>
                </w:ffData>
              </w:fldChar>
            </w:r>
            <w:bookmarkStart w:id="10" w:name="Text15"/>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0"/>
          </w:p>
        </w:tc>
        <w:tc>
          <w:tcPr>
            <w:tcW w:w="2070" w:type="dxa"/>
          </w:tcPr>
          <w:p w14:paraId="2A080ADD" w14:textId="77777777" w:rsidR="00C97D9A" w:rsidRDefault="00C97D9A">
            <w:pPr>
              <w:rPr>
                <w:snapToGrid w:val="0"/>
                <w:sz w:val="22"/>
              </w:rPr>
            </w:pPr>
            <w:r>
              <w:rPr>
                <w:snapToGrid w:val="0"/>
                <w:sz w:val="22"/>
              </w:rPr>
              <w:fldChar w:fldCharType="begin">
                <w:ffData>
                  <w:name w:val="Text16"/>
                  <w:enabled/>
                  <w:calcOnExit w:val="0"/>
                  <w:textInput/>
                </w:ffData>
              </w:fldChar>
            </w:r>
            <w:bookmarkStart w:id="11" w:name="Text16"/>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1"/>
          </w:p>
        </w:tc>
        <w:tc>
          <w:tcPr>
            <w:tcW w:w="2970" w:type="dxa"/>
          </w:tcPr>
          <w:p w14:paraId="11958898" w14:textId="77777777" w:rsidR="00C97D9A" w:rsidRDefault="00C97D9A">
            <w:pPr>
              <w:rPr>
                <w:snapToGrid w:val="0"/>
                <w:sz w:val="22"/>
              </w:rPr>
            </w:pPr>
            <w:r>
              <w:rPr>
                <w:snapToGrid w:val="0"/>
                <w:sz w:val="22"/>
              </w:rPr>
              <w:fldChar w:fldCharType="begin">
                <w:ffData>
                  <w:name w:val="Text17"/>
                  <w:enabled/>
                  <w:calcOnExit w:val="0"/>
                  <w:textInput/>
                </w:ffData>
              </w:fldChar>
            </w:r>
            <w:bookmarkStart w:id="12" w:name="Text17"/>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2"/>
          </w:p>
        </w:tc>
      </w:tr>
      <w:tr w:rsidR="00C97D9A" w14:paraId="0971A207" w14:textId="77777777" w:rsidTr="00AA3969">
        <w:tc>
          <w:tcPr>
            <w:tcW w:w="558" w:type="dxa"/>
          </w:tcPr>
          <w:p w14:paraId="68976595" w14:textId="77777777" w:rsidR="00C97D9A" w:rsidRDefault="00C97D9A">
            <w:pPr>
              <w:rPr>
                <w:snapToGrid w:val="0"/>
                <w:sz w:val="22"/>
              </w:rPr>
            </w:pPr>
            <w:r>
              <w:rPr>
                <w:snapToGrid w:val="0"/>
                <w:sz w:val="22"/>
              </w:rPr>
              <w:t>5.</w:t>
            </w:r>
          </w:p>
        </w:tc>
        <w:tc>
          <w:tcPr>
            <w:tcW w:w="3240" w:type="dxa"/>
          </w:tcPr>
          <w:p w14:paraId="1320EEC8" w14:textId="77777777" w:rsidR="00C97D9A" w:rsidRDefault="00C97D9A">
            <w:pPr>
              <w:rPr>
                <w:snapToGrid w:val="0"/>
                <w:sz w:val="22"/>
              </w:rPr>
            </w:pPr>
            <w:r>
              <w:rPr>
                <w:snapToGrid w:val="0"/>
                <w:sz w:val="22"/>
              </w:rPr>
              <w:t>*</w:t>
            </w:r>
          </w:p>
        </w:tc>
        <w:tc>
          <w:tcPr>
            <w:tcW w:w="1440" w:type="dxa"/>
          </w:tcPr>
          <w:p w14:paraId="7175267A" w14:textId="77777777" w:rsidR="00C97D9A" w:rsidRDefault="00C97D9A">
            <w:pPr>
              <w:rPr>
                <w:snapToGrid w:val="0"/>
                <w:sz w:val="22"/>
              </w:rPr>
            </w:pPr>
            <w:r>
              <w:rPr>
                <w:snapToGrid w:val="0"/>
                <w:sz w:val="22"/>
              </w:rPr>
              <w:fldChar w:fldCharType="begin">
                <w:ffData>
                  <w:name w:val="Text19"/>
                  <w:enabled/>
                  <w:calcOnExit w:val="0"/>
                  <w:textInput/>
                </w:ffData>
              </w:fldChar>
            </w:r>
            <w:bookmarkStart w:id="13" w:name="Text19"/>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3"/>
          </w:p>
        </w:tc>
        <w:tc>
          <w:tcPr>
            <w:tcW w:w="2070" w:type="dxa"/>
          </w:tcPr>
          <w:p w14:paraId="3651FC86" w14:textId="77777777" w:rsidR="00C97D9A" w:rsidRDefault="00C97D9A">
            <w:pPr>
              <w:rPr>
                <w:snapToGrid w:val="0"/>
                <w:sz w:val="22"/>
              </w:rPr>
            </w:pPr>
            <w:r>
              <w:rPr>
                <w:snapToGrid w:val="0"/>
                <w:sz w:val="22"/>
              </w:rPr>
              <w:fldChar w:fldCharType="begin">
                <w:ffData>
                  <w:name w:val="Text20"/>
                  <w:enabled/>
                  <w:calcOnExit w:val="0"/>
                  <w:textInput/>
                </w:ffData>
              </w:fldChar>
            </w:r>
            <w:bookmarkStart w:id="14" w:name="Text20"/>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4"/>
          </w:p>
        </w:tc>
        <w:tc>
          <w:tcPr>
            <w:tcW w:w="2970" w:type="dxa"/>
          </w:tcPr>
          <w:p w14:paraId="0251713B" w14:textId="77777777" w:rsidR="00C97D9A" w:rsidRDefault="00C97D9A">
            <w:pPr>
              <w:rPr>
                <w:snapToGrid w:val="0"/>
                <w:sz w:val="22"/>
              </w:rPr>
            </w:pPr>
            <w:r>
              <w:rPr>
                <w:snapToGrid w:val="0"/>
                <w:sz w:val="22"/>
              </w:rPr>
              <w:fldChar w:fldCharType="begin">
                <w:ffData>
                  <w:name w:val="Text21"/>
                  <w:enabled/>
                  <w:calcOnExit w:val="0"/>
                  <w:textInput/>
                </w:ffData>
              </w:fldChar>
            </w:r>
            <w:bookmarkStart w:id="15" w:name="Text21"/>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5"/>
          </w:p>
        </w:tc>
      </w:tr>
      <w:tr w:rsidR="00C97D9A" w14:paraId="04281024" w14:textId="77777777" w:rsidTr="00AA3969">
        <w:tc>
          <w:tcPr>
            <w:tcW w:w="558" w:type="dxa"/>
          </w:tcPr>
          <w:p w14:paraId="6761A5DC" w14:textId="77777777" w:rsidR="00C97D9A" w:rsidRDefault="00C97D9A">
            <w:pPr>
              <w:rPr>
                <w:snapToGrid w:val="0"/>
                <w:sz w:val="22"/>
              </w:rPr>
            </w:pPr>
            <w:r>
              <w:rPr>
                <w:snapToGrid w:val="0"/>
                <w:sz w:val="22"/>
              </w:rPr>
              <w:t>6.</w:t>
            </w:r>
          </w:p>
        </w:tc>
        <w:tc>
          <w:tcPr>
            <w:tcW w:w="3240" w:type="dxa"/>
          </w:tcPr>
          <w:p w14:paraId="2824C60D" w14:textId="77777777" w:rsidR="00C97D9A" w:rsidRDefault="00C97D9A">
            <w:pPr>
              <w:rPr>
                <w:snapToGrid w:val="0"/>
                <w:sz w:val="22"/>
              </w:rPr>
            </w:pPr>
            <w:r>
              <w:rPr>
                <w:snapToGrid w:val="0"/>
                <w:sz w:val="22"/>
              </w:rPr>
              <w:t>*</w:t>
            </w:r>
          </w:p>
        </w:tc>
        <w:tc>
          <w:tcPr>
            <w:tcW w:w="1440" w:type="dxa"/>
          </w:tcPr>
          <w:p w14:paraId="25CEA2D0" w14:textId="77777777" w:rsidR="00C97D9A" w:rsidRDefault="00C97D9A">
            <w:pPr>
              <w:rPr>
                <w:snapToGrid w:val="0"/>
                <w:sz w:val="22"/>
              </w:rPr>
            </w:pPr>
            <w:r>
              <w:rPr>
                <w:snapToGrid w:val="0"/>
                <w:sz w:val="22"/>
              </w:rPr>
              <w:fldChar w:fldCharType="begin">
                <w:ffData>
                  <w:name w:val="Text23"/>
                  <w:enabled/>
                  <w:calcOnExit w:val="0"/>
                  <w:textInput/>
                </w:ffData>
              </w:fldChar>
            </w:r>
            <w:bookmarkStart w:id="16" w:name="Text23"/>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6"/>
          </w:p>
        </w:tc>
        <w:tc>
          <w:tcPr>
            <w:tcW w:w="2070" w:type="dxa"/>
          </w:tcPr>
          <w:p w14:paraId="0348C0FC" w14:textId="77777777" w:rsidR="00C97D9A" w:rsidRDefault="00C97D9A">
            <w:pPr>
              <w:rPr>
                <w:snapToGrid w:val="0"/>
                <w:sz w:val="22"/>
              </w:rPr>
            </w:pPr>
            <w:r>
              <w:rPr>
                <w:snapToGrid w:val="0"/>
                <w:sz w:val="22"/>
              </w:rPr>
              <w:fldChar w:fldCharType="begin">
                <w:ffData>
                  <w:name w:val="Text24"/>
                  <w:enabled/>
                  <w:calcOnExit w:val="0"/>
                  <w:textInput/>
                </w:ffData>
              </w:fldChar>
            </w:r>
            <w:bookmarkStart w:id="17" w:name="Text24"/>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7"/>
          </w:p>
        </w:tc>
        <w:tc>
          <w:tcPr>
            <w:tcW w:w="2970" w:type="dxa"/>
          </w:tcPr>
          <w:p w14:paraId="19203899" w14:textId="77777777" w:rsidR="00C97D9A" w:rsidRDefault="00C97D9A">
            <w:pPr>
              <w:rPr>
                <w:snapToGrid w:val="0"/>
                <w:sz w:val="22"/>
              </w:rPr>
            </w:pPr>
            <w:r>
              <w:rPr>
                <w:snapToGrid w:val="0"/>
                <w:sz w:val="22"/>
              </w:rPr>
              <w:fldChar w:fldCharType="begin">
                <w:ffData>
                  <w:name w:val="Text25"/>
                  <w:enabled/>
                  <w:calcOnExit w:val="0"/>
                  <w:textInput/>
                </w:ffData>
              </w:fldChar>
            </w:r>
            <w:bookmarkStart w:id="18" w:name="Text25"/>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8"/>
          </w:p>
        </w:tc>
      </w:tr>
      <w:tr w:rsidR="00C97D9A" w14:paraId="4E7AF68F" w14:textId="77777777" w:rsidTr="00AA3969">
        <w:tc>
          <w:tcPr>
            <w:tcW w:w="558" w:type="dxa"/>
          </w:tcPr>
          <w:p w14:paraId="0FFFF54C" w14:textId="77777777" w:rsidR="00C97D9A" w:rsidRDefault="00C97D9A">
            <w:pPr>
              <w:rPr>
                <w:snapToGrid w:val="0"/>
                <w:sz w:val="22"/>
              </w:rPr>
            </w:pPr>
            <w:r>
              <w:rPr>
                <w:snapToGrid w:val="0"/>
                <w:sz w:val="22"/>
              </w:rPr>
              <w:t>7.</w:t>
            </w:r>
          </w:p>
        </w:tc>
        <w:tc>
          <w:tcPr>
            <w:tcW w:w="3240" w:type="dxa"/>
          </w:tcPr>
          <w:p w14:paraId="69720B45" w14:textId="77777777" w:rsidR="00C97D9A" w:rsidRDefault="00C97D9A">
            <w:pPr>
              <w:rPr>
                <w:snapToGrid w:val="0"/>
                <w:sz w:val="22"/>
              </w:rPr>
            </w:pPr>
            <w:r>
              <w:rPr>
                <w:snapToGrid w:val="0"/>
                <w:sz w:val="22"/>
              </w:rPr>
              <w:t>*</w:t>
            </w:r>
          </w:p>
        </w:tc>
        <w:tc>
          <w:tcPr>
            <w:tcW w:w="1440" w:type="dxa"/>
          </w:tcPr>
          <w:p w14:paraId="57274BC7" w14:textId="77777777" w:rsidR="00C97D9A" w:rsidRDefault="00C97D9A">
            <w:pPr>
              <w:rPr>
                <w:snapToGrid w:val="0"/>
                <w:sz w:val="22"/>
              </w:rPr>
            </w:pPr>
            <w:r>
              <w:rPr>
                <w:snapToGrid w:val="0"/>
                <w:sz w:val="22"/>
              </w:rPr>
              <w:fldChar w:fldCharType="begin">
                <w:ffData>
                  <w:name w:val="Text27"/>
                  <w:enabled/>
                  <w:calcOnExit w:val="0"/>
                  <w:textInput/>
                </w:ffData>
              </w:fldChar>
            </w:r>
            <w:bookmarkStart w:id="19" w:name="Text27"/>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19"/>
          </w:p>
        </w:tc>
        <w:tc>
          <w:tcPr>
            <w:tcW w:w="2070" w:type="dxa"/>
          </w:tcPr>
          <w:p w14:paraId="1992F8D9" w14:textId="77777777" w:rsidR="00C97D9A" w:rsidRDefault="00C97D9A">
            <w:pPr>
              <w:rPr>
                <w:snapToGrid w:val="0"/>
                <w:sz w:val="22"/>
              </w:rPr>
            </w:pPr>
            <w:r>
              <w:rPr>
                <w:snapToGrid w:val="0"/>
                <w:sz w:val="22"/>
              </w:rPr>
              <w:fldChar w:fldCharType="begin">
                <w:ffData>
                  <w:name w:val="Text28"/>
                  <w:enabled/>
                  <w:calcOnExit w:val="0"/>
                  <w:textInput/>
                </w:ffData>
              </w:fldChar>
            </w:r>
            <w:bookmarkStart w:id="20" w:name="Text28"/>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0"/>
          </w:p>
        </w:tc>
        <w:tc>
          <w:tcPr>
            <w:tcW w:w="2970" w:type="dxa"/>
          </w:tcPr>
          <w:p w14:paraId="3661515C" w14:textId="77777777" w:rsidR="00C97D9A" w:rsidRDefault="00C97D9A">
            <w:pPr>
              <w:rPr>
                <w:snapToGrid w:val="0"/>
                <w:sz w:val="22"/>
              </w:rPr>
            </w:pPr>
            <w:r>
              <w:rPr>
                <w:snapToGrid w:val="0"/>
                <w:sz w:val="22"/>
              </w:rPr>
              <w:fldChar w:fldCharType="begin">
                <w:ffData>
                  <w:name w:val="Text29"/>
                  <w:enabled/>
                  <w:calcOnExit w:val="0"/>
                  <w:textInput/>
                </w:ffData>
              </w:fldChar>
            </w:r>
            <w:bookmarkStart w:id="21" w:name="Text29"/>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1"/>
          </w:p>
        </w:tc>
      </w:tr>
      <w:tr w:rsidR="00C97D9A" w14:paraId="433780FB" w14:textId="77777777" w:rsidTr="00AA3969">
        <w:tc>
          <w:tcPr>
            <w:tcW w:w="558" w:type="dxa"/>
          </w:tcPr>
          <w:p w14:paraId="5E51B85E" w14:textId="77777777" w:rsidR="00C97D9A" w:rsidRDefault="00C97D9A">
            <w:pPr>
              <w:rPr>
                <w:snapToGrid w:val="0"/>
                <w:sz w:val="22"/>
              </w:rPr>
            </w:pPr>
            <w:r>
              <w:rPr>
                <w:snapToGrid w:val="0"/>
                <w:sz w:val="22"/>
              </w:rPr>
              <w:t>8.</w:t>
            </w:r>
          </w:p>
        </w:tc>
        <w:tc>
          <w:tcPr>
            <w:tcW w:w="3240" w:type="dxa"/>
          </w:tcPr>
          <w:p w14:paraId="001AE7FC" w14:textId="77777777" w:rsidR="00C97D9A" w:rsidRDefault="00C97D9A">
            <w:pPr>
              <w:rPr>
                <w:snapToGrid w:val="0"/>
                <w:sz w:val="22"/>
              </w:rPr>
            </w:pPr>
            <w:r>
              <w:rPr>
                <w:snapToGrid w:val="0"/>
                <w:sz w:val="22"/>
              </w:rPr>
              <w:t>*</w:t>
            </w:r>
          </w:p>
        </w:tc>
        <w:tc>
          <w:tcPr>
            <w:tcW w:w="1440" w:type="dxa"/>
          </w:tcPr>
          <w:p w14:paraId="23426F5D" w14:textId="77777777" w:rsidR="00C97D9A" w:rsidRDefault="00C97D9A">
            <w:pPr>
              <w:rPr>
                <w:snapToGrid w:val="0"/>
                <w:sz w:val="22"/>
              </w:rPr>
            </w:pPr>
            <w:r>
              <w:rPr>
                <w:snapToGrid w:val="0"/>
                <w:sz w:val="22"/>
              </w:rPr>
              <w:fldChar w:fldCharType="begin">
                <w:ffData>
                  <w:name w:val="Text31"/>
                  <w:enabled/>
                  <w:calcOnExit w:val="0"/>
                  <w:textInput/>
                </w:ffData>
              </w:fldChar>
            </w:r>
            <w:bookmarkStart w:id="22" w:name="Text31"/>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2"/>
          </w:p>
        </w:tc>
        <w:tc>
          <w:tcPr>
            <w:tcW w:w="2070" w:type="dxa"/>
          </w:tcPr>
          <w:p w14:paraId="46B6FAD5" w14:textId="77777777" w:rsidR="00C97D9A" w:rsidRDefault="00C97D9A">
            <w:pPr>
              <w:rPr>
                <w:snapToGrid w:val="0"/>
                <w:sz w:val="22"/>
              </w:rPr>
            </w:pPr>
            <w:r>
              <w:rPr>
                <w:snapToGrid w:val="0"/>
                <w:sz w:val="22"/>
              </w:rPr>
              <w:fldChar w:fldCharType="begin">
                <w:ffData>
                  <w:name w:val="Text32"/>
                  <w:enabled/>
                  <w:calcOnExit w:val="0"/>
                  <w:textInput/>
                </w:ffData>
              </w:fldChar>
            </w:r>
            <w:bookmarkStart w:id="23" w:name="Text32"/>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3"/>
          </w:p>
        </w:tc>
        <w:tc>
          <w:tcPr>
            <w:tcW w:w="2970" w:type="dxa"/>
          </w:tcPr>
          <w:p w14:paraId="74C1A082" w14:textId="77777777" w:rsidR="00C97D9A" w:rsidRDefault="00C97D9A">
            <w:pPr>
              <w:rPr>
                <w:snapToGrid w:val="0"/>
                <w:sz w:val="22"/>
              </w:rPr>
            </w:pPr>
            <w:r>
              <w:rPr>
                <w:snapToGrid w:val="0"/>
                <w:sz w:val="22"/>
              </w:rPr>
              <w:fldChar w:fldCharType="begin">
                <w:ffData>
                  <w:name w:val="Text33"/>
                  <w:enabled/>
                  <w:calcOnExit w:val="0"/>
                  <w:textInput/>
                </w:ffData>
              </w:fldChar>
            </w:r>
            <w:bookmarkStart w:id="24" w:name="Text33"/>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4"/>
          </w:p>
        </w:tc>
      </w:tr>
      <w:tr w:rsidR="00C97D9A" w14:paraId="2BE02547" w14:textId="77777777" w:rsidTr="00AA3969">
        <w:tc>
          <w:tcPr>
            <w:tcW w:w="558" w:type="dxa"/>
          </w:tcPr>
          <w:p w14:paraId="435BEA6F" w14:textId="77777777" w:rsidR="00C97D9A" w:rsidRDefault="00C97D9A">
            <w:pPr>
              <w:rPr>
                <w:snapToGrid w:val="0"/>
                <w:sz w:val="22"/>
              </w:rPr>
            </w:pPr>
            <w:r>
              <w:rPr>
                <w:snapToGrid w:val="0"/>
                <w:sz w:val="22"/>
              </w:rPr>
              <w:t>9.</w:t>
            </w:r>
          </w:p>
        </w:tc>
        <w:tc>
          <w:tcPr>
            <w:tcW w:w="3240" w:type="dxa"/>
          </w:tcPr>
          <w:p w14:paraId="383D8894" w14:textId="77777777" w:rsidR="00C97D9A" w:rsidRDefault="00C97D9A">
            <w:pPr>
              <w:rPr>
                <w:snapToGrid w:val="0"/>
                <w:sz w:val="22"/>
              </w:rPr>
            </w:pPr>
            <w:r>
              <w:rPr>
                <w:snapToGrid w:val="0"/>
                <w:sz w:val="22"/>
              </w:rPr>
              <w:t>*</w:t>
            </w:r>
          </w:p>
        </w:tc>
        <w:tc>
          <w:tcPr>
            <w:tcW w:w="1440" w:type="dxa"/>
          </w:tcPr>
          <w:p w14:paraId="2BAD70F4" w14:textId="77777777" w:rsidR="00C97D9A" w:rsidRDefault="00C97D9A">
            <w:pPr>
              <w:rPr>
                <w:snapToGrid w:val="0"/>
                <w:sz w:val="22"/>
              </w:rPr>
            </w:pPr>
            <w:r>
              <w:rPr>
                <w:snapToGrid w:val="0"/>
                <w:sz w:val="22"/>
              </w:rPr>
              <w:fldChar w:fldCharType="begin">
                <w:ffData>
                  <w:name w:val="Text35"/>
                  <w:enabled/>
                  <w:calcOnExit w:val="0"/>
                  <w:textInput/>
                </w:ffData>
              </w:fldChar>
            </w:r>
            <w:bookmarkStart w:id="25" w:name="Text35"/>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5"/>
          </w:p>
        </w:tc>
        <w:tc>
          <w:tcPr>
            <w:tcW w:w="2070" w:type="dxa"/>
          </w:tcPr>
          <w:p w14:paraId="37D31CA7" w14:textId="77777777" w:rsidR="00C97D9A" w:rsidRDefault="00C97D9A">
            <w:pPr>
              <w:rPr>
                <w:snapToGrid w:val="0"/>
                <w:sz w:val="22"/>
              </w:rPr>
            </w:pPr>
            <w:r>
              <w:rPr>
                <w:snapToGrid w:val="0"/>
                <w:sz w:val="22"/>
              </w:rPr>
              <w:fldChar w:fldCharType="begin">
                <w:ffData>
                  <w:name w:val="Text36"/>
                  <w:enabled/>
                  <w:calcOnExit w:val="0"/>
                  <w:textInput/>
                </w:ffData>
              </w:fldChar>
            </w:r>
            <w:bookmarkStart w:id="26" w:name="Text36"/>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6"/>
          </w:p>
        </w:tc>
        <w:tc>
          <w:tcPr>
            <w:tcW w:w="2970" w:type="dxa"/>
          </w:tcPr>
          <w:p w14:paraId="38FF0E9B" w14:textId="77777777" w:rsidR="00C97D9A" w:rsidRDefault="00C97D9A">
            <w:pPr>
              <w:rPr>
                <w:snapToGrid w:val="0"/>
                <w:sz w:val="22"/>
              </w:rPr>
            </w:pPr>
            <w:r>
              <w:rPr>
                <w:snapToGrid w:val="0"/>
                <w:sz w:val="22"/>
              </w:rPr>
              <w:fldChar w:fldCharType="begin">
                <w:ffData>
                  <w:name w:val="Text37"/>
                  <w:enabled/>
                  <w:calcOnExit w:val="0"/>
                  <w:textInput/>
                </w:ffData>
              </w:fldChar>
            </w:r>
            <w:bookmarkStart w:id="27" w:name="Text37"/>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7"/>
          </w:p>
        </w:tc>
      </w:tr>
      <w:tr w:rsidR="00C97D9A" w14:paraId="72B5B145" w14:textId="77777777" w:rsidTr="00AA3969">
        <w:tc>
          <w:tcPr>
            <w:tcW w:w="558" w:type="dxa"/>
          </w:tcPr>
          <w:p w14:paraId="5102EDE2" w14:textId="77777777" w:rsidR="00C97D9A" w:rsidRDefault="00C97D9A">
            <w:pPr>
              <w:rPr>
                <w:snapToGrid w:val="0"/>
                <w:sz w:val="22"/>
              </w:rPr>
            </w:pPr>
            <w:r>
              <w:rPr>
                <w:snapToGrid w:val="0"/>
                <w:sz w:val="22"/>
              </w:rPr>
              <w:t>10.</w:t>
            </w:r>
          </w:p>
        </w:tc>
        <w:tc>
          <w:tcPr>
            <w:tcW w:w="3240" w:type="dxa"/>
          </w:tcPr>
          <w:p w14:paraId="786CCFD0" w14:textId="77777777" w:rsidR="00C97D9A" w:rsidRDefault="00C97D9A">
            <w:pPr>
              <w:rPr>
                <w:snapToGrid w:val="0"/>
                <w:sz w:val="22"/>
              </w:rPr>
            </w:pPr>
            <w:r>
              <w:rPr>
                <w:snapToGrid w:val="0"/>
                <w:sz w:val="22"/>
              </w:rPr>
              <w:t>*</w:t>
            </w:r>
          </w:p>
        </w:tc>
        <w:tc>
          <w:tcPr>
            <w:tcW w:w="1440" w:type="dxa"/>
          </w:tcPr>
          <w:p w14:paraId="016D612B" w14:textId="77777777" w:rsidR="00C97D9A" w:rsidRDefault="00C97D9A">
            <w:pPr>
              <w:rPr>
                <w:snapToGrid w:val="0"/>
                <w:sz w:val="22"/>
              </w:rPr>
            </w:pPr>
            <w:r>
              <w:rPr>
                <w:snapToGrid w:val="0"/>
                <w:sz w:val="22"/>
              </w:rPr>
              <w:fldChar w:fldCharType="begin">
                <w:ffData>
                  <w:name w:val="Text40"/>
                  <w:enabled/>
                  <w:calcOnExit w:val="0"/>
                  <w:textInput/>
                </w:ffData>
              </w:fldChar>
            </w:r>
            <w:bookmarkStart w:id="28" w:name="Text40"/>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8"/>
          </w:p>
        </w:tc>
        <w:tc>
          <w:tcPr>
            <w:tcW w:w="2070" w:type="dxa"/>
          </w:tcPr>
          <w:p w14:paraId="5C3552CF" w14:textId="77777777" w:rsidR="00C97D9A" w:rsidRDefault="00C97D9A">
            <w:pPr>
              <w:rPr>
                <w:snapToGrid w:val="0"/>
                <w:sz w:val="22"/>
              </w:rPr>
            </w:pPr>
            <w:r>
              <w:rPr>
                <w:snapToGrid w:val="0"/>
                <w:sz w:val="22"/>
              </w:rPr>
              <w:fldChar w:fldCharType="begin">
                <w:ffData>
                  <w:name w:val="Text39"/>
                  <w:enabled/>
                  <w:calcOnExit w:val="0"/>
                  <w:textInput/>
                </w:ffData>
              </w:fldChar>
            </w:r>
            <w:bookmarkStart w:id="29" w:name="Text39"/>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29"/>
          </w:p>
        </w:tc>
        <w:tc>
          <w:tcPr>
            <w:tcW w:w="2970" w:type="dxa"/>
          </w:tcPr>
          <w:p w14:paraId="04B6C524" w14:textId="77777777" w:rsidR="00C97D9A" w:rsidRDefault="00C97D9A">
            <w:pPr>
              <w:rPr>
                <w:snapToGrid w:val="0"/>
                <w:sz w:val="22"/>
              </w:rPr>
            </w:pPr>
            <w:r>
              <w:rPr>
                <w:snapToGrid w:val="0"/>
                <w:sz w:val="22"/>
              </w:rPr>
              <w:fldChar w:fldCharType="begin">
                <w:ffData>
                  <w:name w:val="Text41"/>
                  <w:enabled/>
                  <w:calcOnExit w:val="0"/>
                  <w:textInput/>
                </w:ffData>
              </w:fldChar>
            </w:r>
            <w:bookmarkStart w:id="30" w:name="Text41"/>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0"/>
          </w:p>
        </w:tc>
      </w:tr>
      <w:tr w:rsidR="00C97D9A" w14:paraId="44141E64" w14:textId="77777777" w:rsidTr="00AA3969">
        <w:tc>
          <w:tcPr>
            <w:tcW w:w="558" w:type="dxa"/>
          </w:tcPr>
          <w:p w14:paraId="3F5E90F0" w14:textId="77777777" w:rsidR="00C97D9A" w:rsidRDefault="00C97D9A">
            <w:pPr>
              <w:rPr>
                <w:snapToGrid w:val="0"/>
                <w:sz w:val="22"/>
              </w:rPr>
            </w:pPr>
            <w:r>
              <w:rPr>
                <w:snapToGrid w:val="0"/>
                <w:sz w:val="22"/>
              </w:rPr>
              <w:t>11.</w:t>
            </w:r>
          </w:p>
        </w:tc>
        <w:tc>
          <w:tcPr>
            <w:tcW w:w="3240" w:type="dxa"/>
          </w:tcPr>
          <w:p w14:paraId="29EB1E2E" w14:textId="77777777" w:rsidR="00C97D9A" w:rsidRDefault="00C97D9A">
            <w:pPr>
              <w:rPr>
                <w:snapToGrid w:val="0"/>
                <w:sz w:val="22"/>
              </w:rPr>
            </w:pPr>
            <w:r>
              <w:rPr>
                <w:snapToGrid w:val="0"/>
                <w:sz w:val="22"/>
              </w:rPr>
              <w:t>*</w:t>
            </w:r>
          </w:p>
        </w:tc>
        <w:tc>
          <w:tcPr>
            <w:tcW w:w="1440" w:type="dxa"/>
          </w:tcPr>
          <w:p w14:paraId="3BF1A021" w14:textId="77777777" w:rsidR="00C97D9A" w:rsidRDefault="00C97D9A">
            <w:pPr>
              <w:rPr>
                <w:snapToGrid w:val="0"/>
                <w:sz w:val="22"/>
              </w:rPr>
            </w:pPr>
            <w:r>
              <w:rPr>
                <w:snapToGrid w:val="0"/>
                <w:sz w:val="22"/>
              </w:rPr>
              <w:fldChar w:fldCharType="begin">
                <w:ffData>
                  <w:name w:val="Text43"/>
                  <w:enabled/>
                  <w:calcOnExit w:val="0"/>
                  <w:textInput/>
                </w:ffData>
              </w:fldChar>
            </w:r>
            <w:bookmarkStart w:id="31" w:name="Text43"/>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1"/>
          </w:p>
        </w:tc>
        <w:tc>
          <w:tcPr>
            <w:tcW w:w="2070" w:type="dxa"/>
          </w:tcPr>
          <w:p w14:paraId="3F98EE86" w14:textId="77777777" w:rsidR="00C97D9A" w:rsidRDefault="00C97D9A">
            <w:pPr>
              <w:rPr>
                <w:snapToGrid w:val="0"/>
                <w:sz w:val="22"/>
              </w:rPr>
            </w:pPr>
            <w:r>
              <w:rPr>
                <w:snapToGrid w:val="0"/>
                <w:sz w:val="22"/>
              </w:rPr>
              <w:fldChar w:fldCharType="begin">
                <w:ffData>
                  <w:name w:val="Text44"/>
                  <w:enabled/>
                  <w:calcOnExit w:val="0"/>
                  <w:textInput/>
                </w:ffData>
              </w:fldChar>
            </w:r>
            <w:bookmarkStart w:id="32" w:name="Text44"/>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2"/>
          </w:p>
        </w:tc>
        <w:tc>
          <w:tcPr>
            <w:tcW w:w="2970" w:type="dxa"/>
          </w:tcPr>
          <w:p w14:paraId="69037108" w14:textId="77777777" w:rsidR="00C97D9A" w:rsidRDefault="00C97D9A">
            <w:pPr>
              <w:rPr>
                <w:snapToGrid w:val="0"/>
                <w:sz w:val="22"/>
              </w:rPr>
            </w:pPr>
            <w:r>
              <w:rPr>
                <w:snapToGrid w:val="0"/>
                <w:sz w:val="22"/>
              </w:rPr>
              <w:fldChar w:fldCharType="begin">
                <w:ffData>
                  <w:name w:val="Text45"/>
                  <w:enabled/>
                  <w:calcOnExit w:val="0"/>
                  <w:textInput/>
                </w:ffData>
              </w:fldChar>
            </w:r>
            <w:bookmarkStart w:id="33" w:name="Text45"/>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3"/>
          </w:p>
        </w:tc>
      </w:tr>
      <w:tr w:rsidR="00C97D9A" w14:paraId="09F6457A" w14:textId="77777777" w:rsidTr="00AA3969">
        <w:tc>
          <w:tcPr>
            <w:tcW w:w="558" w:type="dxa"/>
          </w:tcPr>
          <w:p w14:paraId="52DEBE0A" w14:textId="77777777" w:rsidR="00C97D9A" w:rsidRDefault="00C97D9A">
            <w:pPr>
              <w:rPr>
                <w:snapToGrid w:val="0"/>
                <w:sz w:val="22"/>
              </w:rPr>
            </w:pPr>
            <w:r>
              <w:rPr>
                <w:snapToGrid w:val="0"/>
                <w:sz w:val="22"/>
              </w:rPr>
              <w:t>12.</w:t>
            </w:r>
          </w:p>
        </w:tc>
        <w:tc>
          <w:tcPr>
            <w:tcW w:w="3240" w:type="dxa"/>
          </w:tcPr>
          <w:p w14:paraId="462D6C0F" w14:textId="77777777" w:rsidR="00C97D9A" w:rsidRDefault="00C97D9A">
            <w:pPr>
              <w:rPr>
                <w:snapToGrid w:val="0"/>
                <w:sz w:val="22"/>
              </w:rPr>
            </w:pPr>
            <w:r>
              <w:rPr>
                <w:snapToGrid w:val="0"/>
                <w:sz w:val="22"/>
              </w:rPr>
              <w:t>*</w:t>
            </w:r>
          </w:p>
        </w:tc>
        <w:tc>
          <w:tcPr>
            <w:tcW w:w="1440" w:type="dxa"/>
          </w:tcPr>
          <w:p w14:paraId="579760E7" w14:textId="77777777" w:rsidR="00C97D9A" w:rsidRDefault="00C97D9A">
            <w:pPr>
              <w:rPr>
                <w:snapToGrid w:val="0"/>
                <w:sz w:val="22"/>
              </w:rPr>
            </w:pPr>
            <w:r>
              <w:rPr>
                <w:snapToGrid w:val="0"/>
                <w:sz w:val="22"/>
              </w:rPr>
              <w:fldChar w:fldCharType="begin">
                <w:ffData>
                  <w:name w:val="Text47"/>
                  <w:enabled/>
                  <w:calcOnExit w:val="0"/>
                  <w:textInput/>
                </w:ffData>
              </w:fldChar>
            </w:r>
            <w:bookmarkStart w:id="34" w:name="Text47"/>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4"/>
          </w:p>
        </w:tc>
        <w:tc>
          <w:tcPr>
            <w:tcW w:w="2070" w:type="dxa"/>
          </w:tcPr>
          <w:p w14:paraId="656D5582" w14:textId="77777777" w:rsidR="00C97D9A" w:rsidRDefault="00C97D9A">
            <w:pPr>
              <w:rPr>
                <w:snapToGrid w:val="0"/>
                <w:sz w:val="22"/>
              </w:rPr>
            </w:pPr>
            <w:r>
              <w:rPr>
                <w:snapToGrid w:val="0"/>
                <w:sz w:val="22"/>
              </w:rPr>
              <w:fldChar w:fldCharType="begin">
                <w:ffData>
                  <w:name w:val="Text48"/>
                  <w:enabled/>
                  <w:calcOnExit w:val="0"/>
                  <w:textInput/>
                </w:ffData>
              </w:fldChar>
            </w:r>
            <w:bookmarkStart w:id="35" w:name="Text48"/>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5"/>
          </w:p>
        </w:tc>
        <w:tc>
          <w:tcPr>
            <w:tcW w:w="2970" w:type="dxa"/>
          </w:tcPr>
          <w:p w14:paraId="2E764308" w14:textId="77777777" w:rsidR="00C97D9A" w:rsidRDefault="00C97D9A">
            <w:pPr>
              <w:rPr>
                <w:snapToGrid w:val="0"/>
                <w:sz w:val="22"/>
              </w:rPr>
            </w:pPr>
            <w:r>
              <w:rPr>
                <w:snapToGrid w:val="0"/>
                <w:sz w:val="22"/>
              </w:rPr>
              <w:fldChar w:fldCharType="begin">
                <w:ffData>
                  <w:name w:val="Text49"/>
                  <w:enabled/>
                  <w:calcOnExit w:val="0"/>
                  <w:textInput/>
                </w:ffData>
              </w:fldChar>
            </w:r>
            <w:bookmarkStart w:id="36" w:name="Text49"/>
            <w:r>
              <w:rPr>
                <w:snapToGrid w:val="0"/>
                <w:sz w:val="22"/>
              </w:rPr>
              <w:instrText xml:space="preserve"> FORMTEXT </w:instrText>
            </w:r>
            <w:r>
              <w:rPr>
                <w:snapToGrid w:val="0"/>
                <w:sz w:val="22"/>
              </w:rPr>
            </w:r>
            <w:r>
              <w:rPr>
                <w:snapToGrid w:val="0"/>
                <w:sz w:val="22"/>
              </w:rPr>
              <w:fldChar w:fldCharType="separate"/>
            </w:r>
            <w:r>
              <w:rPr>
                <w:noProof/>
                <w:snapToGrid w:val="0"/>
                <w:sz w:val="22"/>
              </w:rPr>
              <w:t> </w:t>
            </w:r>
            <w:r>
              <w:rPr>
                <w:noProof/>
                <w:snapToGrid w:val="0"/>
                <w:sz w:val="22"/>
              </w:rPr>
              <w:t> </w:t>
            </w:r>
            <w:r>
              <w:rPr>
                <w:noProof/>
                <w:snapToGrid w:val="0"/>
                <w:sz w:val="22"/>
              </w:rPr>
              <w:t> </w:t>
            </w:r>
            <w:r>
              <w:rPr>
                <w:noProof/>
                <w:snapToGrid w:val="0"/>
                <w:sz w:val="22"/>
              </w:rPr>
              <w:t> </w:t>
            </w:r>
            <w:r>
              <w:rPr>
                <w:noProof/>
                <w:snapToGrid w:val="0"/>
                <w:sz w:val="22"/>
              </w:rPr>
              <w:t> </w:t>
            </w:r>
            <w:r>
              <w:rPr>
                <w:snapToGrid w:val="0"/>
                <w:sz w:val="22"/>
              </w:rPr>
              <w:fldChar w:fldCharType="end"/>
            </w:r>
            <w:bookmarkEnd w:id="36"/>
          </w:p>
        </w:tc>
      </w:tr>
    </w:tbl>
    <w:p w14:paraId="47D41C4E" w14:textId="77777777" w:rsidR="00C97D9A" w:rsidRDefault="00C97D9A"/>
    <w:sectPr w:rsidR="00C97D9A">
      <w:pgSz w:w="12240" w:h="15840" w:code="1"/>
      <w:pgMar w:top="720" w:right="1440" w:bottom="72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DFC3" w14:textId="77777777" w:rsidR="00126519" w:rsidRDefault="00126519">
      <w:r>
        <w:separator/>
      </w:r>
    </w:p>
  </w:endnote>
  <w:endnote w:type="continuationSeparator" w:id="0">
    <w:p w14:paraId="445964B8" w14:textId="77777777" w:rsidR="00126519" w:rsidRDefault="0012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215D4" w14:textId="77777777" w:rsidR="00126519" w:rsidRDefault="00126519">
      <w:r>
        <w:separator/>
      </w:r>
    </w:p>
  </w:footnote>
  <w:footnote w:type="continuationSeparator" w:id="0">
    <w:p w14:paraId="5A631109" w14:textId="77777777" w:rsidR="00126519" w:rsidRDefault="00126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89"/>
    <w:rsid w:val="00126519"/>
    <w:rsid w:val="004A4289"/>
    <w:rsid w:val="00AA3969"/>
    <w:rsid w:val="00C9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20983"/>
  <w15:chartTrackingRefBased/>
  <w15:docId w15:val="{CB95B1C0-A466-4CC7-B6D3-A7985C95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napToGrid w:val="0"/>
      <w:szCs w:val="20"/>
    </w:rPr>
  </w:style>
  <w:style w:type="paragraph" w:styleId="Heading2">
    <w:name w:val="heading 2"/>
    <w:basedOn w:val="Normal"/>
    <w:next w:val="Normal"/>
    <w:qFormat/>
    <w:pPr>
      <w:keepNext/>
      <w:outlineLvl w:val="1"/>
    </w:pPr>
    <w:rPr>
      <w:b/>
      <w:snapToGrid w:val="0"/>
      <w:sz w:val="22"/>
      <w:szCs w:val="20"/>
    </w:rPr>
  </w:style>
  <w:style w:type="paragraph" w:styleId="Heading3">
    <w:name w:val="heading 3"/>
    <w:basedOn w:val="Normal"/>
    <w:next w:val="Normal"/>
    <w:qFormat/>
    <w:pPr>
      <w:keepNext/>
      <w:jc w:val="center"/>
      <w:outlineLvl w:val="2"/>
    </w:pPr>
    <w:rPr>
      <w:b/>
      <w:snapToGrid w:val="0"/>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table" w:styleId="TableGridLight">
    <w:name w:val="Grid Table Light"/>
    <w:basedOn w:val="TableNormal"/>
    <w:uiPriority w:val="40"/>
    <w:rsid w:val="00AA39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p\Application%20Data\Microsoft\Templates\WAIVER%20CLASS%20ACTIV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WAIVER CLASS ACTIVITIES</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MINOT STATE UNIVERSITY - BOTTINEAU</vt:lpstr>
    </vt:vector>
  </TitlesOfParts>
  <Company>MSU-Bottineau</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MINOT STATE UNIVERSITY - BOTTINEAU</dc:title>
  <dc:subject/>
  <dc:creator>Jan Wysocki</dc:creator>
  <cp:keywords/>
  <dc:description/>
  <cp:lastModifiedBy>Leader, Josephine</cp:lastModifiedBy>
  <cp:revision>2</cp:revision>
  <cp:lastPrinted>1601-01-01T00:00:00Z</cp:lastPrinted>
  <dcterms:created xsi:type="dcterms:W3CDTF">2020-10-14T14:01:00Z</dcterms:created>
  <dcterms:modified xsi:type="dcterms:W3CDTF">2020-10-14T14:01:00Z</dcterms:modified>
</cp:coreProperties>
</file>